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7A69" w14:textId="359E47CC" w:rsidR="00D26F79" w:rsidRPr="00D26F79" w:rsidRDefault="00D26F79" w:rsidP="00D26F79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</w:pPr>
      <w:r w:rsidRPr="00D26F79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Pecyn Cwe</w:t>
      </w:r>
      <w:r w:rsidR="00E6100F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s</w:t>
      </w:r>
      <w:r w:rsidRPr="00D26F79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t</w:t>
      </w:r>
      <w:r w:rsidR="00E6100F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iy</w:t>
      </w:r>
      <w:r w:rsidRPr="00D26F79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n</w:t>
      </w:r>
      <w:r w:rsidR="00532BD3"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  <w:t>au</w:t>
      </w:r>
    </w:p>
    <w:p w14:paraId="33A5DE18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sz w:val="32"/>
          <w:szCs w:val="32"/>
          <w:u w:val="single"/>
          <w:lang w:val="cy-GB"/>
        </w:rPr>
      </w:pPr>
    </w:p>
    <w:p w14:paraId="7D461149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2:</w:t>
      </w:r>
    </w:p>
    <w:p w14:paraId="0412242B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noProof/>
          <w:lang w:val="cy-GB" w:eastAsia="en-GB"/>
        </w:rPr>
        <w:drawing>
          <wp:inline distT="0" distB="0" distL="0" distR="0" wp14:anchorId="7930DEA8" wp14:editId="62DAC30C">
            <wp:extent cx="3403324" cy="1914525"/>
            <wp:effectExtent l="19050" t="19050" r="260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54" cy="1914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470248D5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</w:p>
    <w:p w14:paraId="3DB0EA99" w14:textId="77777777" w:rsidR="00D26F79" w:rsidRPr="00D26F79" w:rsidRDefault="00D26F79" w:rsidP="00D26F7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Beth mae’r gair anghredadwy yn ei olygu i chi? </w:t>
      </w:r>
    </w:p>
    <w:p w14:paraId="4724B38B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6608ABAB" w14:textId="0EFBE3D1" w:rsidR="00D26F79" w:rsidRPr="00D26F79" w:rsidRDefault="00D26F79" w:rsidP="00D26F7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Ai anghredadwy yw’r gair iawn i ddisgrifio’r rhyngrwyd?</w:t>
      </w:r>
    </w:p>
    <w:p w14:paraId="75AEA698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483A0F80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76718C1F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3:</w:t>
      </w:r>
    </w:p>
    <w:p w14:paraId="7D196D4E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noProof/>
          <w:lang w:val="cy-GB" w:eastAsia="en-GB"/>
        </w:rPr>
        <w:drawing>
          <wp:inline distT="0" distB="0" distL="0" distR="0" wp14:anchorId="7D799279" wp14:editId="3BF53A79">
            <wp:extent cx="3487984" cy="1962150"/>
            <wp:effectExtent l="19050" t="19050" r="1778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30" cy="196251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538346D7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6E418988" w14:textId="77777777" w:rsidR="00D26F79" w:rsidRPr="00D26F79" w:rsidRDefault="00D26F79" w:rsidP="00D26F7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Pa un rydych chi’n ei ddefnyddio amlaf er mwyn cael gwybodaeth?</w:t>
      </w:r>
    </w:p>
    <w:p w14:paraId="63462808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157A9E0A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1C0DA506" w14:textId="77777777" w:rsidR="00D26F79" w:rsidRPr="00D26F79" w:rsidRDefault="00D26F79" w:rsidP="00D26F79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br w:type="page"/>
      </w:r>
    </w:p>
    <w:p w14:paraId="4627C468" w14:textId="77777777" w:rsidR="0043680E" w:rsidRDefault="0043680E" w:rsidP="00D26F79">
      <w:pPr>
        <w:spacing w:after="200"/>
        <w:rPr>
          <w:rFonts w:ascii="Calibri" w:eastAsia="Calibri" w:hAnsi="Calibri" w:cs="Times New Roman"/>
          <w:b/>
          <w:lang w:val="cy-GB"/>
        </w:rPr>
      </w:pPr>
    </w:p>
    <w:p w14:paraId="5280A448" w14:textId="2B0DA961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4:</w:t>
      </w:r>
    </w:p>
    <w:p w14:paraId="2C2B347A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noProof/>
          <w:lang w:val="cy-GB" w:eastAsia="en-GB"/>
        </w:rPr>
        <w:drawing>
          <wp:inline distT="0" distB="0" distL="0" distR="0" wp14:anchorId="49D0FA04" wp14:editId="71143EEC">
            <wp:extent cx="3298858" cy="1855757"/>
            <wp:effectExtent l="19050" t="19050" r="1587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70" cy="18561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1088E964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6F6E563A" w14:textId="77777777" w:rsidR="00D26F79" w:rsidRPr="00D26F79" w:rsidRDefault="00D26F79" w:rsidP="00D26F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Pa un o’r pedwar hyn sydd fwyaf dibynadwy a chywir yn eich barn chi?</w:t>
      </w:r>
    </w:p>
    <w:p w14:paraId="76EED20C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42FD149D" w14:textId="77777777" w:rsidR="00D26F79" w:rsidRPr="00D26F79" w:rsidRDefault="00D26F79" w:rsidP="00D26F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Pa fath o bethau annibynadwy neu anghywir ydych chi’n eu gweld ar y rhyngrwyd? </w:t>
      </w:r>
    </w:p>
    <w:p w14:paraId="020CA76D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3A7FB2A7" w14:textId="77777777" w:rsidR="00D26F79" w:rsidRPr="00D26F79" w:rsidRDefault="00D26F79" w:rsidP="00D26F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Beth ydych chi’n ei wneud os ydych chi’n gweld gwybodaeth sy’n annibynadwy neu’n anghywir o bosib? </w:t>
      </w:r>
    </w:p>
    <w:p w14:paraId="4FF57108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15FE31E0" w14:textId="77777777" w:rsidR="00D26F79" w:rsidRPr="00D26F79" w:rsidRDefault="00D26F79" w:rsidP="00D26F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Pa un gwnaethoch chi ei ddewis fel y mwyaf dibynadwy o blith y pedwar dewis, a pham? </w:t>
      </w:r>
    </w:p>
    <w:p w14:paraId="53CC1C6A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</w:p>
    <w:p w14:paraId="586AF7A2" w14:textId="77777777" w:rsidR="00D26F79" w:rsidRPr="00D26F79" w:rsidRDefault="00D26F79" w:rsidP="00D26F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Mae rhai pobl yn teimlo mai’r rhyngrwyd yw’r un lleiaf dibynadwy. Ydych chi’n credu bod hyn yn deg?</w:t>
      </w:r>
    </w:p>
    <w:p w14:paraId="1AAAD5A0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26D21173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63F436B3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2AE36DA2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71F1BC4F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61D22872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56668018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</w:p>
    <w:p w14:paraId="354CFB07" w14:textId="77777777" w:rsidR="00D26F79" w:rsidRPr="00D26F79" w:rsidRDefault="00D26F79" w:rsidP="00D26F79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br w:type="page"/>
      </w:r>
    </w:p>
    <w:p w14:paraId="5D774567" w14:textId="77777777" w:rsidR="00532BD3" w:rsidRDefault="00532BD3" w:rsidP="00D26F79">
      <w:pPr>
        <w:spacing w:after="200"/>
        <w:rPr>
          <w:rFonts w:ascii="Calibri" w:eastAsia="Calibri" w:hAnsi="Calibri" w:cs="Times New Roman"/>
          <w:b/>
          <w:lang w:val="cy-GB"/>
        </w:rPr>
      </w:pPr>
    </w:p>
    <w:p w14:paraId="6546FB01" w14:textId="12D70213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5:</w:t>
      </w:r>
    </w:p>
    <w:p w14:paraId="6F184FCB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u w:val="single"/>
          <w:lang w:val="cy-GB"/>
        </w:rPr>
      </w:pPr>
      <w:r w:rsidRPr="00D26F79">
        <w:rPr>
          <w:rFonts w:ascii="Calibri" w:eastAsia="Calibri" w:hAnsi="Calibri" w:cs="Times New Roman"/>
          <w:b/>
          <w:noProof/>
          <w:u w:val="single"/>
          <w:lang w:val="cy-GB" w:eastAsia="en-GB"/>
        </w:rPr>
        <w:drawing>
          <wp:inline distT="0" distB="0" distL="0" distR="0" wp14:anchorId="30BECAE9" wp14:editId="227B2B22">
            <wp:extent cx="3670284" cy="2064701"/>
            <wp:effectExtent l="19050" t="19050" r="2603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74" cy="206756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12BA174F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Pan fyddwn ni’n edrych ar y ddwy elfen hyn o wybodaeth, efallai y byddwn yn gweld mai’r ffynhonnell rydyn ni’n ei defnyddio amlaf yw’r un rydyn ni’n ymddiried ynddi leiaf. Felly... </w:t>
      </w:r>
    </w:p>
    <w:p w14:paraId="081CEF38" w14:textId="77777777" w:rsidR="00D26F79" w:rsidRPr="00D26F79" w:rsidRDefault="00D26F79" w:rsidP="00D26F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A ddylem ni roi’r gorau i ddefnyddio’r rhyngrwyd i gael gwybodaeth?</w:t>
      </w:r>
    </w:p>
    <w:p w14:paraId="5911EFB0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2025238F" w14:textId="77777777" w:rsidR="00D26F79" w:rsidRPr="00D26F79" w:rsidRDefault="00D26F79" w:rsidP="00D26F7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 Oes angen i ni greu ffordd newydd o gael gwybodaeth?</w:t>
      </w:r>
    </w:p>
    <w:p w14:paraId="4BD1D8A6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4C713EE2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</w:p>
    <w:p w14:paraId="2F863121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6:</w:t>
      </w:r>
    </w:p>
    <w:p w14:paraId="4A178E56" w14:textId="77777777" w:rsidR="00D26F79" w:rsidRPr="00D26F79" w:rsidRDefault="00D26F79" w:rsidP="00D26F79">
      <w:pPr>
        <w:spacing w:after="200"/>
        <w:ind w:left="360"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noProof/>
          <w:lang w:val="cy-GB" w:eastAsia="en-GB"/>
        </w:rPr>
        <w:drawing>
          <wp:inline distT="0" distB="0" distL="0" distR="0" wp14:anchorId="6A326CB3" wp14:editId="2B80F575">
            <wp:extent cx="3543300" cy="1993268"/>
            <wp:effectExtent l="19050" t="19050" r="1905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56" cy="199363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04BC60CC" w14:textId="77777777" w:rsidR="00D26F79" w:rsidRPr="00D26F79" w:rsidRDefault="00D26F79" w:rsidP="00D26F7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Pam ydyn ni’n mynd ar-lein i gael gwybodaeth os ydyn ni’n gwybod nad yw’n ddibynadwy bob amser? </w:t>
      </w:r>
    </w:p>
    <w:p w14:paraId="49DA26A2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5108FB5A" w14:textId="77777777" w:rsidR="00D26F79" w:rsidRPr="00D26F79" w:rsidRDefault="00D26F79" w:rsidP="00D26F7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Allwch chi gyfiawnhau cael eich gwybodaeth ar-lein? </w:t>
      </w:r>
    </w:p>
    <w:p w14:paraId="609F981D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659B8A5E" w14:textId="77777777" w:rsidR="00D26F79" w:rsidRPr="00D26F79" w:rsidRDefault="00D26F79" w:rsidP="00D26F7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Beth yw manteision cael gwybodaeth ar-lein?</w:t>
      </w:r>
    </w:p>
    <w:p w14:paraId="1B181F54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07769191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6ABB160E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264A01A3" w14:textId="77777777" w:rsidR="00D26F79" w:rsidRPr="00D26F79" w:rsidRDefault="00D26F79" w:rsidP="00D26F79">
      <w:pPr>
        <w:spacing w:after="200" w:line="276" w:lineRule="auto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br w:type="page"/>
      </w:r>
    </w:p>
    <w:p w14:paraId="55C8C915" w14:textId="77777777" w:rsidR="00532BD3" w:rsidRDefault="00532BD3" w:rsidP="00D26F79">
      <w:pPr>
        <w:spacing w:after="200"/>
        <w:rPr>
          <w:rFonts w:ascii="Calibri" w:eastAsia="Calibri" w:hAnsi="Calibri" w:cs="Times New Roman"/>
          <w:b/>
          <w:lang w:val="cy-GB"/>
        </w:rPr>
      </w:pPr>
    </w:p>
    <w:p w14:paraId="002D88EF" w14:textId="667FF43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9:</w:t>
      </w:r>
    </w:p>
    <w:p w14:paraId="6DEAED92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u w:val="single"/>
          <w:lang w:val="cy-GB"/>
        </w:rPr>
      </w:pPr>
    </w:p>
    <w:p w14:paraId="68A8F572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u w:val="single"/>
          <w:lang w:val="cy-GB"/>
        </w:rPr>
      </w:pPr>
      <w:r w:rsidRPr="00D26F79">
        <w:rPr>
          <w:rFonts w:ascii="Calibri" w:eastAsia="Calibri" w:hAnsi="Calibri" w:cs="Times New Roman"/>
          <w:noProof/>
          <w:u w:val="single"/>
          <w:lang w:val="cy-GB" w:eastAsia="en-GB"/>
        </w:rPr>
        <w:drawing>
          <wp:inline distT="0" distB="0" distL="0" distR="0" wp14:anchorId="0D554899" wp14:editId="1BCEC6D0">
            <wp:extent cx="3009900" cy="1693207"/>
            <wp:effectExtent l="19050" t="19050" r="1905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13" cy="16933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34DD04EF" w14:textId="77777777" w:rsidR="00D26F79" w:rsidRPr="00D26F79" w:rsidRDefault="00D26F79" w:rsidP="00D26F79">
      <w:pPr>
        <w:spacing w:after="200"/>
        <w:ind w:left="720"/>
        <w:contextualSpacing/>
        <w:rPr>
          <w:rFonts w:ascii="Calibri" w:eastAsia="Calibri" w:hAnsi="Calibri" w:cs="Times New Roman"/>
          <w:u w:val="single"/>
          <w:lang w:val="cy-GB"/>
        </w:rPr>
      </w:pPr>
    </w:p>
    <w:p w14:paraId="1E131B98" w14:textId="77777777" w:rsidR="00D26F79" w:rsidRPr="00D26F79" w:rsidRDefault="00D26F79" w:rsidP="00D26F79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Sut ydych chi’n teimlo pan fyddwch chi ar-lein ac yn gwybod efallai nad yw’r rhai o’r pethau rydych chi’n eu gweld yn gywir neu’n wir? </w:t>
      </w:r>
    </w:p>
    <w:p w14:paraId="5E1656BB" w14:textId="77777777" w:rsidR="00D26F79" w:rsidRPr="00D26F79" w:rsidRDefault="00D26F79" w:rsidP="00D26F79">
      <w:pPr>
        <w:spacing w:after="200"/>
        <w:ind w:left="1080"/>
        <w:contextualSpacing/>
        <w:rPr>
          <w:rFonts w:ascii="Calibri" w:eastAsia="Calibri" w:hAnsi="Calibri" w:cs="Times New Roman"/>
          <w:lang w:val="cy-GB"/>
        </w:rPr>
      </w:pPr>
    </w:p>
    <w:p w14:paraId="1A0A2CD6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b/>
          <w:lang w:val="cy-GB"/>
        </w:rPr>
      </w:pPr>
      <w:r w:rsidRPr="00D26F79">
        <w:rPr>
          <w:rFonts w:ascii="Calibri" w:eastAsia="Calibri" w:hAnsi="Calibri" w:cs="Times New Roman"/>
          <w:b/>
          <w:lang w:val="cy-GB"/>
        </w:rPr>
        <w:t>Sleid 11:</w:t>
      </w:r>
    </w:p>
    <w:p w14:paraId="1366CC9C" w14:textId="77777777" w:rsidR="00D26F79" w:rsidRPr="00D26F79" w:rsidRDefault="00D26F79" w:rsidP="00D26F79">
      <w:pPr>
        <w:spacing w:after="200"/>
        <w:ind w:left="1080"/>
        <w:contextualSpacing/>
        <w:rPr>
          <w:rFonts w:ascii="Calibri" w:eastAsia="Calibri" w:hAnsi="Calibri" w:cs="Times New Roman"/>
          <w:u w:val="single"/>
          <w:lang w:val="cy-GB"/>
        </w:rPr>
      </w:pPr>
    </w:p>
    <w:p w14:paraId="69C43F5B" w14:textId="77777777" w:rsidR="00D26F79" w:rsidRPr="00D26F79" w:rsidRDefault="00D26F79" w:rsidP="00532BD3">
      <w:pPr>
        <w:spacing w:after="200"/>
        <w:ind w:left="720"/>
        <w:contextualSpacing/>
        <w:rPr>
          <w:rFonts w:ascii="Calibri" w:eastAsia="Calibri" w:hAnsi="Calibri" w:cs="Times New Roman"/>
          <w:u w:val="single"/>
          <w:lang w:val="cy-GB"/>
        </w:rPr>
      </w:pPr>
      <w:r w:rsidRPr="00D26F79">
        <w:rPr>
          <w:rFonts w:ascii="Calibri" w:eastAsia="Calibri" w:hAnsi="Calibri" w:cs="Times New Roman"/>
          <w:noProof/>
          <w:u w:val="single"/>
          <w:lang w:val="cy-GB" w:eastAsia="en-GB"/>
        </w:rPr>
        <w:drawing>
          <wp:inline distT="0" distB="0" distL="0" distR="0" wp14:anchorId="66ADDA00" wp14:editId="369113EF">
            <wp:extent cx="2877652" cy="1618811"/>
            <wp:effectExtent l="19050" t="19050" r="18415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21" cy="162048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</w:p>
    <w:p w14:paraId="28BF793A" w14:textId="77777777" w:rsidR="00D26F79" w:rsidRPr="00D26F79" w:rsidRDefault="00D26F79" w:rsidP="00532BD3">
      <w:pPr>
        <w:spacing w:after="200"/>
        <w:ind w:left="720"/>
        <w:contextualSpacing/>
        <w:rPr>
          <w:rFonts w:ascii="Calibri" w:eastAsia="Calibri" w:hAnsi="Calibri" w:cs="Times New Roman"/>
          <w:u w:val="single"/>
          <w:lang w:val="cy-GB"/>
        </w:rPr>
      </w:pPr>
    </w:p>
    <w:p w14:paraId="549A6083" w14:textId="2A2848DC" w:rsidR="00D26F79" w:rsidRPr="00D26F79" w:rsidRDefault="00D26F79" w:rsidP="00532BD3">
      <w:pPr>
        <w:spacing w:after="200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Mae gennym ni ryngrwyd sy’n gadael i lawer ohonom ni gael gwybodaeth a newyddion mewn ffordd hawdd a hwylus, mewn eiliadau. Ond mae hyn dan fygythiad.</w:t>
      </w:r>
    </w:p>
    <w:p w14:paraId="41757581" w14:textId="77777777" w:rsidR="00D26F79" w:rsidRPr="00D26F79" w:rsidRDefault="00D26F79" w:rsidP="00532BD3">
      <w:pPr>
        <w:spacing w:after="200"/>
        <w:ind w:left="720"/>
        <w:contextualSpacing/>
        <w:rPr>
          <w:rFonts w:ascii="Calibri" w:eastAsia="Calibri" w:hAnsi="Calibri" w:cs="Times New Roman"/>
          <w:lang w:val="cy-GB"/>
        </w:rPr>
      </w:pPr>
    </w:p>
    <w:p w14:paraId="5229AFA0" w14:textId="77777777" w:rsidR="00D26F79" w:rsidRPr="00D26F79" w:rsidRDefault="00D26F79" w:rsidP="00532BD3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Pa fath o ddyfodol ydych chi am ei weld? </w:t>
      </w:r>
    </w:p>
    <w:p w14:paraId="24437E32" w14:textId="77777777" w:rsidR="00D26F79" w:rsidRPr="00D26F79" w:rsidRDefault="00D26F79" w:rsidP="00532BD3">
      <w:pPr>
        <w:spacing w:after="200"/>
        <w:ind w:left="1080"/>
        <w:contextualSpacing/>
        <w:rPr>
          <w:rFonts w:ascii="Calibri" w:eastAsia="Calibri" w:hAnsi="Calibri" w:cs="Times New Roman"/>
          <w:lang w:val="cy-GB"/>
        </w:rPr>
      </w:pPr>
    </w:p>
    <w:p w14:paraId="4C4CFB50" w14:textId="77777777" w:rsidR="00D26F79" w:rsidRPr="00D26F79" w:rsidRDefault="00D26F79" w:rsidP="00532BD3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Sut hoffech chi gael eich gwybodaeth? </w:t>
      </w:r>
    </w:p>
    <w:p w14:paraId="23ED5549" w14:textId="77777777" w:rsidR="00D26F79" w:rsidRPr="00D26F79" w:rsidRDefault="00D26F79" w:rsidP="00532BD3">
      <w:pPr>
        <w:spacing w:after="200"/>
        <w:contextualSpacing/>
        <w:rPr>
          <w:rFonts w:ascii="Calibri" w:eastAsia="Calibri" w:hAnsi="Calibri" w:cs="Times New Roman"/>
          <w:lang w:val="cy-GB"/>
        </w:rPr>
      </w:pPr>
    </w:p>
    <w:p w14:paraId="62ED8BBD" w14:textId="77777777" w:rsidR="00D26F79" w:rsidRPr="00D26F79" w:rsidRDefault="00D26F79" w:rsidP="00532BD3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 xml:space="preserve">Beth gallwch chi ei wneud i atal newyddion ffug rhag lledaenu? </w:t>
      </w:r>
    </w:p>
    <w:p w14:paraId="4E16B0AB" w14:textId="77777777" w:rsidR="00D26F79" w:rsidRPr="00D26F79" w:rsidRDefault="00D26F79" w:rsidP="00532BD3">
      <w:pPr>
        <w:spacing w:after="200"/>
        <w:ind w:left="1080"/>
        <w:contextualSpacing/>
        <w:rPr>
          <w:rFonts w:ascii="Calibri" w:eastAsia="Calibri" w:hAnsi="Calibri" w:cs="Times New Roman"/>
          <w:lang w:val="cy-GB"/>
        </w:rPr>
      </w:pPr>
    </w:p>
    <w:p w14:paraId="5784763F" w14:textId="77777777" w:rsidR="00D26F79" w:rsidRPr="00D26F79" w:rsidRDefault="00D26F79" w:rsidP="00532BD3">
      <w:pPr>
        <w:numPr>
          <w:ilvl w:val="0"/>
          <w:numId w:val="7"/>
        </w:numPr>
        <w:spacing w:after="200" w:line="276" w:lineRule="auto"/>
        <w:ind w:left="1080"/>
        <w:contextualSpacing/>
        <w:rPr>
          <w:rFonts w:ascii="Calibri" w:eastAsia="Calibri" w:hAnsi="Calibri" w:cs="Times New Roman"/>
          <w:lang w:val="cy-GB"/>
        </w:rPr>
      </w:pPr>
      <w:r w:rsidRPr="00D26F79">
        <w:rPr>
          <w:rFonts w:ascii="Calibri" w:eastAsia="Calibri" w:hAnsi="Calibri" w:cs="Times New Roman"/>
          <w:lang w:val="cy-GB"/>
        </w:rPr>
        <w:t>Beth gallwch chi ei wneud i sicrhau bod nad yw pobl eraill yn cael eu camarwain?</w:t>
      </w:r>
    </w:p>
    <w:p w14:paraId="0FB93ED5" w14:textId="77777777" w:rsidR="00D26F79" w:rsidRPr="00D26F79" w:rsidRDefault="00D26F79" w:rsidP="00D26F79">
      <w:pPr>
        <w:spacing w:after="200"/>
        <w:ind w:left="1080"/>
        <w:contextualSpacing/>
        <w:rPr>
          <w:rFonts w:ascii="Calibri" w:eastAsia="Calibri" w:hAnsi="Calibri" w:cs="Times New Roman"/>
          <w:u w:val="single"/>
          <w:lang w:val="cy-GB"/>
        </w:rPr>
      </w:pPr>
    </w:p>
    <w:p w14:paraId="50AC3317" w14:textId="77777777" w:rsidR="00D26F79" w:rsidRPr="00D26F79" w:rsidRDefault="00D26F79" w:rsidP="00D26F79">
      <w:pPr>
        <w:spacing w:after="200"/>
        <w:rPr>
          <w:rFonts w:ascii="Calibri" w:eastAsia="Calibri" w:hAnsi="Calibri" w:cs="Times New Roman"/>
          <w:u w:val="single"/>
          <w:lang w:val="cy-GB"/>
        </w:rPr>
      </w:pPr>
    </w:p>
    <w:p w14:paraId="404EDCAA" w14:textId="77777777" w:rsidR="00AF61D4" w:rsidRPr="00A77693" w:rsidRDefault="00AF61D4" w:rsidP="006738CD">
      <w:pPr>
        <w:rPr>
          <w:lang w:val="cy-GB"/>
        </w:rPr>
      </w:pPr>
    </w:p>
    <w:sectPr w:rsidR="00AF61D4" w:rsidRPr="00A77693" w:rsidSect="006738CD">
      <w:headerReference w:type="default" r:id="rId15"/>
      <w:footerReference w:type="default" r:id="rId16"/>
      <w:pgSz w:w="11900" w:h="16820"/>
      <w:pgMar w:top="851" w:right="907" w:bottom="851" w:left="90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BE559" w14:textId="77777777" w:rsidR="007D1700" w:rsidRDefault="007D1700" w:rsidP="00122B3C">
      <w:r>
        <w:separator/>
      </w:r>
    </w:p>
  </w:endnote>
  <w:endnote w:type="continuationSeparator" w:id="0">
    <w:p w14:paraId="18BC072E" w14:textId="77777777" w:rsidR="007D1700" w:rsidRDefault="007D1700" w:rsidP="001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1CB4" w14:textId="77777777" w:rsidR="00EF04FD" w:rsidRDefault="00D206A3" w:rsidP="004569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6926129" wp14:editId="58A63105">
          <wp:simplePos x="572494" y="9263270"/>
          <wp:positionH relativeFrom="page">
            <wp:align>center</wp:align>
          </wp:positionH>
          <wp:positionV relativeFrom="page">
            <wp:align>bottom</wp:align>
          </wp:positionV>
          <wp:extent cx="7543165" cy="1137285"/>
          <wp:effectExtent l="0" t="0" r="635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wnloads\images\A4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443" cy="113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2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B35F76" wp14:editId="4E62191E">
              <wp:simplePos x="0" y="0"/>
              <wp:positionH relativeFrom="column">
                <wp:posOffset>3740370</wp:posOffset>
              </wp:positionH>
              <wp:positionV relativeFrom="paragraph">
                <wp:posOffset>367</wp:posOffset>
              </wp:positionV>
              <wp:extent cx="2709545" cy="520038"/>
              <wp:effectExtent l="0" t="0" r="14605" b="1397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9545" cy="5200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4C636" w14:textId="77777777" w:rsidR="006D02B5" w:rsidRDefault="006D02B5" w:rsidP="006D02B5">
                          <w:pPr>
                            <w:pStyle w:val="Footer"/>
                            <w:rPr>
                              <w:sz w:val="14"/>
                              <w:lang w:val="cy-GB"/>
                            </w:rPr>
                          </w:pPr>
                        </w:p>
                        <w:p w14:paraId="0344E7ED" w14:textId="3688F85B" w:rsidR="00B16388" w:rsidRPr="00B16388" w:rsidRDefault="00B16388" w:rsidP="006D02B5">
                          <w:pPr>
                            <w:pStyle w:val="Footer"/>
                            <w:rPr>
                              <w:sz w:val="14"/>
                              <w:lang w:val="cy-GB"/>
                            </w:rPr>
                          </w:pPr>
                          <w:r w:rsidRPr="00B16388">
                            <w:rPr>
                              <w:sz w:val="14"/>
                              <w:lang w:val="cy-GB"/>
                            </w:rPr>
                            <w:t>Hawlfraint Heddlu Gwent 20</w:t>
                          </w:r>
                          <w:r w:rsidR="00D26F79">
                            <w:rPr>
                              <w:sz w:val="14"/>
                              <w:lang w:val="cy-GB"/>
                            </w:rPr>
                            <w:t>21</w:t>
                          </w:r>
                        </w:p>
                        <w:p w14:paraId="05822E91" w14:textId="00C9E937" w:rsidR="006D02B5" w:rsidRPr="00B16388" w:rsidRDefault="00B16388" w:rsidP="006D02B5">
                          <w:pPr>
                            <w:pStyle w:val="Footer"/>
                            <w:rPr>
                              <w:noProof/>
                              <w:sz w:val="14"/>
                            </w:rPr>
                          </w:pPr>
                          <w:r w:rsidRPr="00B16388">
                            <w:rPr>
                              <w:noProof/>
                              <w:sz w:val="14"/>
                            </w:rPr>
                            <w:t>© Gwent Police Copyright 20</w:t>
                          </w:r>
                          <w:r w:rsidR="00D26F79">
                            <w:rPr>
                              <w:noProof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35F7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94.5pt;margin-top:.05pt;width:213.3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" filled="f" stroked="f" strokeweight=".5pt">
              <v:textbox inset="0,0,0,0">
                <w:txbxContent>
                  <w:p w14:paraId="4454C636" w14:textId="77777777" w:rsidR="006D02B5" w:rsidRDefault="006D02B5" w:rsidP="006D02B5">
                    <w:pPr>
                      <w:pStyle w:val="Footer"/>
                      <w:rPr>
                        <w:sz w:val="14"/>
                        <w:lang w:val="cy-GB"/>
                      </w:rPr>
                    </w:pPr>
                  </w:p>
                  <w:p w14:paraId="0344E7ED" w14:textId="3688F85B" w:rsidR="00B16388" w:rsidRPr="00B16388" w:rsidRDefault="00B16388" w:rsidP="006D02B5">
                    <w:pPr>
                      <w:pStyle w:val="Footer"/>
                      <w:rPr>
                        <w:sz w:val="14"/>
                        <w:lang w:val="cy-GB"/>
                      </w:rPr>
                    </w:pPr>
                    <w:r w:rsidRPr="00B16388">
                      <w:rPr>
                        <w:sz w:val="14"/>
                        <w:lang w:val="cy-GB"/>
                      </w:rPr>
                      <w:t>Hawlfraint Heddlu Gwent 20</w:t>
                    </w:r>
                    <w:r w:rsidR="00D26F79">
                      <w:rPr>
                        <w:sz w:val="14"/>
                        <w:lang w:val="cy-GB"/>
                      </w:rPr>
                      <w:t>21</w:t>
                    </w:r>
                  </w:p>
                  <w:p w14:paraId="05822E91" w14:textId="00C9E937" w:rsidR="006D02B5" w:rsidRPr="00B16388" w:rsidRDefault="00B16388" w:rsidP="006D02B5">
                    <w:pPr>
                      <w:pStyle w:val="Footer"/>
                      <w:rPr>
                        <w:noProof/>
                        <w:sz w:val="14"/>
                      </w:rPr>
                    </w:pPr>
                    <w:r w:rsidRPr="00B16388">
                      <w:rPr>
                        <w:noProof/>
                        <w:sz w:val="14"/>
                      </w:rPr>
                      <w:t>© Gwent Police Copyright 20</w:t>
                    </w:r>
                    <w:r w:rsidR="00D26F79">
                      <w:rPr>
                        <w:noProof/>
                        <w:sz w:val="14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EF04FD">
      <w:rPr>
        <w:noProof/>
        <w:lang w:eastAsia="en-GB"/>
      </w:rPr>
      <mc:AlternateContent>
        <mc:Choice Requires="wps">
          <w:drawing>
            <wp:anchor distT="0" distB="0" distL="0" distR="0" simplePos="0" relativeHeight="251662335" behindDoc="0" locked="0" layoutInCell="1" allowOverlap="1" wp14:anchorId="246A796E" wp14:editId="23C12929">
              <wp:simplePos x="0" y="0"/>
              <wp:positionH relativeFrom="column">
                <wp:posOffset>228600</wp:posOffset>
              </wp:positionH>
              <wp:positionV relativeFrom="paragraph">
                <wp:posOffset>-487680</wp:posOffset>
              </wp:positionV>
              <wp:extent cx="1828800" cy="698500"/>
              <wp:effectExtent l="0" t="0" r="0" b="12700"/>
              <wp:wrapTight wrapText="right">
                <wp:wrapPolygon edited="0">
                  <wp:start x="0" y="0"/>
                  <wp:lineTo x="0" y="21207"/>
                  <wp:lineTo x="21300" y="21207"/>
                  <wp:lineTo x="21300" y="20422"/>
                  <wp:lineTo x="1200" y="0"/>
                  <wp:lineTo x="0" y="0"/>
                </wp:wrapPolygon>
              </wp:wrapTight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698500"/>
                      </a:xfrm>
                      <a:prstGeom prst="rtTriangle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C3E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18pt;margin-top:-38.4pt;width:2in;height:55pt;z-index:25166233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" fillcolor="white [3201]" stroked="f" strokeweight="2pt">
              <w10:wrap type="tight" side="r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15D8" w14:textId="77777777" w:rsidR="007D1700" w:rsidRDefault="007D1700" w:rsidP="00122B3C">
      <w:r>
        <w:separator/>
      </w:r>
    </w:p>
  </w:footnote>
  <w:footnote w:type="continuationSeparator" w:id="0">
    <w:p w14:paraId="050BD87A" w14:textId="77777777" w:rsidR="007D1700" w:rsidRDefault="007D1700" w:rsidP="0012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E41B" w14:textId="77777777" w:rsidR="00540E56" w:rsidRPr="00D26F79" w:rsidRDefault="00E67251" w:rsidP="00456964">
    <w:pPr>
      <w:pStyle w:val="Header"/>
      <w:rPr>
        <w:rFonts w:asciiTheme="majorHAnsi" w:hAnsiTheme="majorHAnsi" w:cstheme="majorHAnsi"/>
      </w:rPr>
    </w:pPr>
    <w:r w:rsidRPr="00D26F79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8480" behindDoc="0" locked="0" layoutInCell="1" allowOverlap="1" wp14:anchorId="534311C4" wp14:editId="4F0D66DE">
          <wp:simplePos x="0" y="0"/>
          <wp:positionH relativeFrom="page">
            <wp:posOffset>7038975</wp:posOffset>
          </wp:positionH>
          <wp:positionV relativeFrom="page">
            <wp:posOffset>504190</wp:posOffset>
          </wp:positionV>
          <wp:extent cx="522000" cy="9061200"/>
          <wp:effectExtent l="0" t="0" r="0" b="6985"/>
          <wp:wrapNone/>
          <wp:docPr id="15" name="Picture 15" descr="Z:\Downloads\images\A4-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ownloads\images\A4-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90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A0E" w:rsidRPr="00D26F79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030243F" wp14:editId="61EB574E">
          <wp:simplePos x="571500" y="88900"/>
          <wp:positionH relativeFrom="page">
            <wp:posOffset>-3810</wp:posOffset>
          </wp:positionH>
          <wp:positionV relativeFrom="page">
            <wp:posOffset>504190</wp:posOffset>
          </wp:positionV>
          <wp:extent cx="522000" cy="9061200"/>
          <wp:effectExtent l="0" t="0" r="0" b="6985"/>
          <wp:wrapNone/>
          <wp:docPr id="16" name="Picture 16" descr="Z:\Downloads\images\A4-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ownloads\images\A4-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90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A0E" w:rsidRPr="00D26F79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9504" behindDoc="1" locked="0" layoutInCell="1" allowOverlap="1" wp14:anchorId="1C81440C" wp14:editId="261C4BBD">
          <wp:simplePos x="571500" y="279400"/>
          <wp:positionH relativeFrom="page">
            <wp:align>center</wp:align>
          </wp:positionH>
          <wp:positionV relativeFrom="page">
            <wp:align>top</wp:align>
          </wp:positionV>
          <wp:extent cx="7578000" cy="511200"/>
          <wp:effectExtent l="0" t="0" r="4445" b="3175"/>
          <wp:wrapNone/>
          <wp:docPr id="17" name="Picture 17" descr="Z:\Downloads\images\A4-To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wnloads\images\A4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7D48C" w14:textId="0B4E46FD" w:rsidR="00DA586A" w:rsidRPr="00D26F79" w:rsidRDefault="00D26F79" w:rsidP="00D26F79">
    <w:pPr>
      <w:pStyle w:val="Header"/>
      <w:rPr>
        <w:rFonts w:asciiTheme="majorHAnsi" w:hAnsiTheme="majorHAnsi" w:cstheme="majorHAnsi"/>
        <w:b/>
      </w:rPr>
    </w:pPr>
    <w:r w:rsidRPr="00D26F79">
      <w:rPr>
        <w:rFonts w:asciiTheme="majorHAnsi" w:hAnsiTheme="majorHAnsi" w:cstheme="majorHAnsi"/>
        <w:b/>
        <w:lang w:val="cy-GB"/>
      </w:rPr>
      <w:t>Diwrnod Defnyddio’r Rhygrwyd yn Fwy Diogel 2021</w:t>
    </w:r>
    <w:r>
      <w:rPr>
        <w:rFonts w:asciiTheme="majorHAnsi" w:hAnsiTheme="majorHAnsi" w:cstheme="majorHAnsi"/>
        <w:b/>
        <w:lang w:val="cy-GB"/>
      </w:rPr>
      <w:tab/>
    </w:r>
    <w:r w:rsidRPr="00D26F79">
      <w:rPr>
        <w:rFonts w:asciiTheme="majorHAnsi" w:hAnsiTheme="majorHAnsi" w:cstheme="majorHAnsi"/>
        <w:b/>
        <w:lang w:val="cy-GB"/>
      </w:rPr>
      <w:t>Pecyn Cwes</w:t>
    </w:r>
    <w:r w:rsidR="00E6100F">
      <w:rPr>
        <w:rFonts w:asciiTheme="majorHAnsi" w:hAnsiTheme="majorHAnsi" w:cstheme="majorHAnsi"/>
        <w:b/>
        <w:lang w:val="cy-GB"/>
      </w:rPr>
      <w:t>tiy</w:t>
    </w:r>
    <w:r w:rsidRPr="00D26F79">
      <w:rPr>
        <w:rFonts w:asciiTheme="majorHAnsi" w:hAnsiTheme="majorHAnsi" w:cstheme="majorHAnsi"/>
        <w:b/>
        <w:lang w:val="cy-GB"/>
      </w:rPr>
      <w:t>n</w:t>
    </w:r>
    <w:r w:rsidR="00532BD3">
      <w:rPr>
        <w:rFonts w:asciiTheme="majorHAnsi" w:hAnsiTheme="majorHAnsi" w:cstheme="majorHAnsi"/>
        <w:b/>
        <w:lang w:val="cy-GB"/>
      </w:rPr>
      <w:t>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0A9"/>
    <w:multiLevelType w:val="hybridMultilevel"/>
    <w:tmpl w:val="8C006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51F6"/>
    <w:multiLevelType w:val="hybridMultilevel"/>
    <w:tmpl w:val="A560C658"/>
    <w:lvl w:ilvl="0" w:tplc="8210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974A7"/>
    <w:multiLevelType w:val="hybridMultilevel"/>
    <w:tmpl w:val="FC64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83E"/>
    <w:multiLevelType w:val="hybridMultilevel"/>
    <w:tmpl w:val="CB984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8F2"/>
    <w:multiLevelType w:val="hybridMultilevel"/>
    <w:tmpl w:val="B136F7B0"/>
    <w:lvl w:ilvl="0" w:tplc="B7B29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BA3B70"/>
    <w:multiLevelType w:val="hybridMultilevel"/>
    <w:tmpl w:val="147C5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742FE"/>
    <w:multiLevelType w:val="hybridMultilevel"/>
    <w:tmpl w:val="89180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79"/>
    <w:rsid w:val="000053A1"/>
    <w:rsid w:val="000C109B"/>
    <w:rsid w:val="00122B3C"/>
    <w:rsid w:val="00156928"/>
    <w:rsid w:val="00232BB0"/>
    <w:rsid w:val="00243A24"/>
    <w:rsid w:val="003B3547"/>
    <w:rsid w:val="003B653F"/>
    <w:rsid w:val="0043680E"/>
    <w:rsid w:val="004515BC"/>
    <w:rsid w:val="00456964"/>
    <w:rsid w:val="004E4507"/>
    <w:rsid w:val="00532BD3"/>
    <w:rsid w:val="00540E56"/>
    <w:rsid w:val="00562DBD"/>
    <w:rsid w:val="006738CD"/>
    <w:rsid w:val="006D02B5"/>
    <w:rsid w:val="006E12D9"/>
    <w:rsid w:val="0071477F"/>
    <w:rsid w:val="007D1700"/>
    <w:rsid w:val="007D2858"/>
    <w:rsid w:val="00816C31"/>
    <w:rsid w:val="00A342B4"/>
    <w:rsid w:val="00A37D90"/>
    <w:rsid w:val="00A5027C"/>
    <w:rsid w:val="00A57A0E"/>
    <w:rsid w:val="00A6446A"/>
    <w:rsid w:val="00A77693"/>
    <w:rsid w:val="00AD2AAB"/>
    <w:rsid w:val="00AF61D4"/>
    <w:rsid w:val="00B16388"/>
    <w:rsid w:val="00C34C73"/>
    <w:rsid w:val="00C36547"/>
    <w:rsid w:val="00C638A5"/>
    <w:rsid w:val="00D206A3"/>
    <w:rsid w:val="00D26F79"/>
    <w:rsid w:val="00DA586A"/>
    <w:rsid w:val="00E11559"/>
    <w:rsid w:val="00E328F2"/>
    <w:rsid w:val="00E608E6"/>
    <w:rsid w:val="00E6100F"/>
    <w:rsid w:val="00E67251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8F23BD"/>
  <w14:defaultImageDpi w14:val="300"/>
  <w15:docId w15:val="{6E035387-903D-3946-B52F-A827882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CD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64"/>
    <w:pPr>
      <w:tabs>
        <w:tab w:val="center" w:pos="5046"/>
        <w:tab w:val="right" w:pos="1009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964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456964"/>
    <w:pPr>
      <w:tabs>
        <w:tab w:val="center" w:pos="5046"/>
        <w:tab w:val="right" w:pos="1009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964"/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oolbeat/Google%20Drive/Documents/2019-02-20%20Office%20Templates/SchoolBeat-A4-Mai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3D3E4-6BA1-BE47-837A-1BBD5ABC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SchoolBeat-A4-Main-Portrait.dotx</Template>
  <TotalTime>1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Holland</dc:creator>
  <cp:lastModifiedBy>Andy Holland</cp:lastModifiedBy>
  <cp:revision>3</cp:revision>
  <cp:lastPrinted>2021-02-05T11:52:00Z</cp:lastPrinted>
  <dcterms:created xsi:type="dcterms:W3CDTF">2021-02-05T12:01:00Z</dcterms:created>
  <dcterms:modified xsi:type="dcterms:W3CDTF">2021-02-05T12:03:00Z</dcterms:modified>
</cp:coreProperties>
</file>