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66D1" w:rsidRPr="002F1F58" w:rsidRDefault="002C5B2E" w:rsidP="00997ED3">
      <w:pPr>
        <w:rPr>
          <w:lang w:val="cy-GB"/>
        </w:rPr>
      </w:pPr>
      <w:r w:rsidRPr="002F1F58">
        <w:rPr>
          <w:b/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5D998" wp14:editId="12B93AB8">
                <wp:simplePos x="0" y="0"/>
                <wp:positionH relativeFrom="column">
                  <wp:posOffset>180975</wp:posOffset>
                </wp:positionH>
                <wp:positionV relativeFrom="paragraph">
                  <wp:posOffset>107315</wp:posOffset>
                </wp:positionV>
                <wp:extent cx="2144395" cy="457200"/>
                <wp:effectExtent l="0" t="0" r="825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91D" w:rsidRPr="00CB19E0" w:rsidRDefault="008F6DCE" w:rsidP="0047591D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cy-GB"/>
                              </w:rPr>
                            </w:pPr>
                            <w:r w:rsidRPr="00CB19E0"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cy-GB"/>
                              </w:rPr>
                              <w:t>Adnodd</w:t>
                            </w:r>
                            <w:r w:rsidR="00A307C3" w:rsidRPr="00CB19E0"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cy-GB"/>
                              </w:rPr>
                              <w:t xml:space="preserve"> 4</w:t>
                            </w:r>
                            <w:r w:rsidR="00BC3F39" w:rsidRPr="00CB19E0"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cy-GB"/>
                              </w:rPr>
                              <w:t>c</w:t>
                            </w:r>
                            <w:r w:rsidR="00CB19E0" w:rsidRPr="00CB19E0"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.25pt;margin-top:8.45pt;width:168.8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" stroked="f" strokeweight="2pt">
                <v:textbox>
                  <w:txbxContent>
                    <w:p w:rsidR="0047591D" w:rsidRPr="00CB19E0" w:rsidRDefault="008F6DCE" w:rsidP="0047591D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  <w:lang w:val="cy-GB"/>
                        </w:rPr>
                      </w:pPr>
                      <w:r w:rsidRPr="00CB19E0">
                        <w:rPr>
                          <w:b/>
                          <w:color w:val="00B050"/>
                          <w:sz w:val="36"/>
                          <w:szCs w:val="36"/>
                          <w:lang w:val="cy-GB"/>
                        </w:rPr>
                        <w:t>Adnodd</w:t>
                      </w:r>
                      <w:r w:rsidR="00A307C3" w:rsidRPr="00CB19E0">
                        <w:rPr>
                          <w:b/>
                          <w:color w:val="00B050"/>
                          <w:sz w:val="36"/>
                          <w:szCs w:val="36"/>
                          <w:lang w:val="cy-GB"/>
                        </w:rPr>
                        <w:t xml:space="preserve"> 4</w:t>
                      </w:r>
                      <w:r w:rsidR="00BC3F39" w:rsidRPr="00CB19E0">
                        <w:rPr>
                          <w:b/>
                          <w:color w:val="00B050"/>
                          <w:sz w:val="36"/>
                          <w:szCs w:val="36"/>
                          <w:lang w:val="cy-GB"/>
                        </w:rPr>
                        <w:t>c</w:t>
                      </w:r>
                      <w:r w:rsidR="00CB19E0" w:rsidRPr="00CB19E0">
                        <w:rPr>
                          <w:b/>
                          <w:color w:val="00B050"/>
                          <w:sz w:val="36"/>
                          <w:szCs w:val="36"/>
                          <w:lang w:val="cy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F1F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E558C" wp14:editId="2BF4C69D">
                <wp:simplePos x="0" y="0"/>
                <wp:positionH relativeFrom="column">
                  <wp:posOffset>4936490</wp:posOffset>
                </wp:positionH>
                <wp:positionV relativeFrom="paragraph">
                  <wp:posOffset>666115</wp:posOffset>
                </wp:positionV>
                <wp:extent cx="1628775" cy="947420"/>
                <wp:effectExtent l="0" t="0" r="28575" b="2413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45" w:rsidRPr="00CB19E0" w:rsidRDefault="008F6DCE" w:rsidP="00504045">
                            <w:pPr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 w:rsidRPr="00CB19E0">
                              <w:rPr>
                                <w:b/>
                                <w:lang w:val="cy-GB"/>
                              </w:rPr>
                              <w:t xml:space="preserve">Arwyddlun neu wybodaeth am y storïau sydd yn y papur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88.7pt;margin-top:52.45pt;width:128.25pt;height:7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" strokeweight="2pt">
                <v:textbox>
                  <w:txbxContent>
                    <w:p w:rsidR="00504045" w:rsidRPr="00CB19E0" w:rsidRDefault="008F6DCE" w:rsidP="00504045">
                      <w:pPr>
                        <w:jc w:val="center"/>
                        <w:rPr>
                          <w:b/>
                          <w:lang w:val="cy-GB"/>
                        </w:rPr>
                      </w:pPr>
                      <w:r w:rsidRPr="00CB19E0">
                        <w:rPr>
                          <w:b/>
                          <w:lang w:val="cy-GB"/>
                        </w:rPr>
                        <w:t xml:space="preserve">Arwyddlun neu wybodaeth am y storïau sydd yn y papur </w:t>
                      </w:r>
                    </w:p>
                  </w:txbxContent>
                </v:textbox>
              </v:shape>
            </w:pict>
          </mc:Fallback>
        </mc:AlternateContent>
      </w:r>
      <w:r w:rsidRPr="002F1F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45085" wp14:editId="5141F633">
                <wp:simplePos x="0" y="0"/>
                <wp:positionH relativeFrom="column">
                  <wp:posOffset>184785</wp:posOffset>
                </wp:positionH>
                <wp:positionV relativeFrom="paragraph">
                  <wp:posOffset>663575</wp:posOffset>
                </wp:positionV>
                <wp:extent cx="4657725" cy="971550"/>
                <wp:effectExtent l="0" t="0" r="28575" b="1905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45" w:rsidRPr="00CB19E0" w:rsidRDefault="00504045" w:rsidP="00504045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:rsidR="00504045" w:rsidRPr="00CB19E0" w:rsidRDefault="008F6DCE" w:rsidP="00504045">
                            <w:pPr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 w:rsidRPr="00CB19E0">
                              <w:rPr>
                                <w:b/>
                                <w:lang w:val="cy-GB"/>
                              </w:rPr>
                              <w:t>Enw’r papur newydd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4.55pt;margin-top:52.25pt;width:366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" strokecolor="black [3213]" strokeweight="2pt">
                <v:textbox>
                  <w:txbxContent>
                    <w:p w:rsidR="00504045" w:rsidRPr="00CB19E0" w:rsidRDefault="00504045" w:rsidP="00504045">
                      <w:pPr>
                        <w:jc w:val="center"/>
                        <w:rPr>
                          <w:lang w:val="cy-GB"/>
                        </w:rPr>
                      </w:pPr>
                    </w:p>
                    <w:p w:rsidR="00504045" w:rsidRPr="00CB19E0" w:rsidRDefault="008F6DCE" w:rsidP="00504045">
                      <w:pPr>
                        <w:jc w:val="center"/>
                        <w:rPr>
                          <w:b/>
                          <w:lang w:val="cy-GB"/>
                        </w:rPr>
                      </w:pPr>
                      <w:r w:rsidRPr="00CB19E0">
                        <w:rPr>
                          <w:b/>
                          <w:lang w:val="cy-GB"/>
                        </w:rPr>
                        <w:t>Enw’r papur newydd</w:t>
                      </w:r>
                    </w:p>
                  </w:txbxContent>
                </v:textbox>
              </v:shape>
            </w:pict>
          </mc:Fallback>
        </mc:AlternateContent>
      </w:r>
      <w:r w:rsidRPr="002F1F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EF457" wp14:editId="0940AA71">
                <wp:simplePos x="0" y="0"/>
                <wp:positionH relativeFrom="column">
                  <wp:posOffset>170180</wp:posOffset>
                </wp:positionH>
                <wp:positionV relativeFrom="paragraph">
                  <wp:posOffset>1760220</wp:posOffset>
                </wp:positionV>
                <wp:extent cx="6400800" cy="1214755"/>
                <wp:effectExtent l="0" t="0" r="19050" b="234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45" w:rsidRPr="00CB19E0" w:rsidRDefault="008F6DCE" w:rsidP="00504045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cy-GB"/>
                              </w:rPr>
                            </w:pPr>
                            <w:r w:rsidRPr="00CB19E0">
                              <w:rPr>
                                <w:sz w:val="52"/>
                                <w:szCs w:val="52"/>
                                <w:lang w:val="cy-GB"/>
                              </w:rPr>
                              <w:t xml:space="preserve">Pennawd sy’n tynnu sylw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3.4pt;margin-top:138.6pt;width:7in;height: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" strokeweight="2pt">
                <v:textbox>
                  <w:txbxContent>
                    <w:p w:rsidR="00504045" w:rsidRPr="00CB19E0" w:rsidRDefault="008F6DCE" w:rsidP="00504045">
                      <w:pPr>
                        <w:jc w:val="center"/>
                        <w:rPr>
                          <w:sz w:val="52"/>
                          <w:szCs w:val="52"/>
                          <w:lang w:val="cy-GB"/>
                        </w:rPr>
                      </w:pPr>
                      <w:r w:rsidRPr="00CB19E0">
                        <w:rPr>
                          <w:sz w:val="52"/>
                          <w:szCs w:val="52"/>
                          <w:lang w:val="cy-GB"/>
                        </w:rPr>
                        <w:t xml:space="preserve">Pennawd sy’n tynnu sylw </w:t>
                      </w:r>
                    </w:p>
                  </w:txbxContent>
                </v:textbox>
              </v:shape>
            </w:pict>
          </mc:Fallback>
        </mc:AlternateContent>
      </w:r>
      <w:r w:rsidRPr="002F1F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755B2" wp14:editId="2FFF3A53">
                <wp:simplePos x="0" y="0"/>
                <wp:positionH relativeFrom="column">
                  <wp:posOffset>3429635</wp:posOffset>
                </wp:positionH>
                <wp:positionV relativeFrom="paragraph">
                  <wp:posOffset>3169920</wp:posOffset>
                </wp:positionV>
                <wp:extent cx="2995930" cy="2119630"/>
                <wp:effectExtent l="0" t="0" r="13970" b="1397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211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45" w:rsidRPr="00CB19E0" w:rsidRDefault="00504045" w:rsidP="00504045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:rsidR="00504045" w:rsidRPr="00CB19E0" w:rsidRDefault="00504045" w:rsidP="00504045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:rsidR="00504045" w:rsidRPr="00CB19E0" w:rsidRDefault="00504045" w:rsidP="00504045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:rsidR="00504045" w:rsidRPr="00CB19E0" w:rsidRDefault="00504045" w:rsidP="00504045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:rsidR="00504045" w:rsidRPr="00CB19E0" w:rsidRDefault="008F6DCE" w:rsidP="00504045">
                            <w:pPr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 w:rsidRPr="00CB19E0">
                              <w:rPr>
                                <w:b/>
                                <w:lang w:val="cy-GB"/>
                              </w:rPr>
                              <w:t>Llun 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70.05pt;margin-top:249.6pt;width:235.9pt;height:1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" strokeweight="2pt">
                <v:textbox>
                  <w:txbxContent>
                    <w:p w:rsidR="00504045" w:rsidRPr="00CB19E0" w:rsidRDefault="00504045" w:rsidP="00504045">
                      <w:pPr>
                        <w:jc w:val="center"/>
                        <w:rPr>
                          <w:lang w:val="cy-GB"/>
                        </w:rPr>
                      </w:pPr>
                    </w:p>
                    <w:p w:rsidR="00504045" w:rsidRPr="00CB19E0" w:rsidRDefault="00504045" w:rsidP="00504045">
                      <w:pPr>
                        <w:jc w:val="center"/>
                        <w:rPr>
                          <w:lang w:val="cy-GB"/>
                        </w:rPr>
                      </w:pPr>
                    </w:p>
                    <w:p w:rsidR="00504045" w:rsidRPr="00CB19E0" w:rsidRDefault="00504045" w:rsidP="00504045">
                      <w:pPr>
                        <w:jc w:val="center"/>
                        <w:rPr>
                          <w:lang w:val="cy-GB"/>
                        </w:rPr>
                      </w:pPr>
                    </w:p>
                    <w:p w:rsidR="00504045" w:rsidRPr="00CB19E0" w:rsidRDefault="00504045" w:rsidP="00504045">
                      <w:pPr>
                        <w:jc w:val="center"/>
                        <w:rPr>
                          <w:lang w:val="cy-GB"/>
                        </w:rPr>
                      </w:pPr>
                    </w:p>
                    <w:p w:rsidR="00504045" w:rsidRPr="00CB19E0" w:rsidRDefault="008F6DCE" w:rsidP="00504045">
                      <w:pPr>
                        <w:jc w:val="center"/>
                        <w:rPr>
                          <w:b/>
                          <w:lang w:val="cy-GB"/>
                        </w:rPr>
                      </w:pPr>
                      <w:r w:rsidRPr="00CB19E0">
                        <w:rPr>
                          <w:b/>
                          <w:lang w:val="cy-GB"/>
                        </w:rPr>
                        <w:t>Llun da</w:t>
                      </w:r>
                    </w:p>
                  </w:txbxContent>
                </v:textbox>
              </v:shape>
            </w:pict>
          </mc:Fallback>
        </mc:AlternateContent>
      </w:r>
      <w:r w:rsidRPr="002F1F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D3F84" wp14:editId="132AA218">
                <wp:simplePos x="0" y="0"/>
                <wp:positionH relativeFrom="column">
                  <wp:posOffset>232410</wp:posOffset>
                </wp:positionH>
                <wp:positionV relativeFrom="paragraph">
                  <wp:posOffset>3093720</wp:posOffset>
                </wp:positionV>
                <wp:extent cx="2995930" cy="576580"/>
                <wp:effectExtent l="0" t="0" r="13970" b="139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45" w:rsidRPr="00CB19E0" w:rsidRDefault="008F6DCE" w:rsidP="00BC3F39">
                            <w:pPr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 w:rsidRPr="00CB19E0">
                              <w:rPr>
                                <w:b/>
                                <w:lang w:val="cy-GB"/>
                              </w:rPr>
                              <w:t>Gwybodaeth i’ch annog chi i ddarllen mwy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8.3pt;margin-top:243.6pt;width:235.9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" strokeweight="2pt">
                <v:textbox>
                  <w:txbxContent>
                    <w:p w:rsidR="00504045" w:rsidRPr="00CB19E0" w:rsidRDefault="008F6DCE" w:rsidP="00BC3F39">
                      <w:pPr>
                        <w:jc w:val="center"/>
                        <w:rPr>
                          <w:b/>
                          <w:lang w:val="cy-GB"/>
                        </w:rPr>
                      </w:pPr>
                      <w:r w:rsidRPr="00CB19E0">
                        <w:rPr>
                          <w:b/>
                          <w:lang w:val="cy-GB"/>
                        </w:rPr>
                        <w:t>Gwybodaeth i’ch annog chi i ddarllen mwy</w:t>
                      </w:r>
                    </w:p>
                  </w:txbxContent>
                </v:textbox>
              </v:shape>
            </w:pict>
          </mc:Fallback>
        </mc:AlternateContent>
      </w:r>
      <w:r w:rsidRPr="002F1F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91F00" wp14:editId="3E472A40">
                <wp:simplePos x="0" y="0"/>
                <wp:positionH relativeFrom="column">
                  <wp:posOffset>232410</wp:posOffset>
                </wp:positionH>
                <wp:positionV relativeFrom="paragraph">
                  <wp:posOffset>3935730</wp:posOffset>
                </wp:positionV>
                <wp:extent cx="2995930" cy="4267200"/>
                <wp:effectExtent l="0" t="0" r="1397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45" w:rsidRDefault="0050404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8.3pt;margin-top:309.9pt;width:235.9pt;height:3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" strokeweight="2pt">
                <v:textbox>
                  <w:txbxContent>
                    <w:p w:rsidR="00504045" w:rsidRDefault="0050404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F1F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CBEA1" wp14:editId="0E99F71D">
                <wp:simplePos x="0" y="0"/>
                <wp:positionH relativeFrom="column">
                  <wp:posOffset>3431540</wp:posOffset>
                </wp:positionH>
                <wp:positionV relativeFrom="paragraph">
                  <wp:posOffset>5451475</wp:posOffset>
                </wp:positionV>
                <wp:extent cx="2995930" cy="2752725"/>
                <wp:effectExtent l="0" t="0" r="13970" b="285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45" w:rsidRDefault="0050404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270.2pt;margin-top:429.25pt;width:235.9pt;height:2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AOLwIAAFs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" strokeweight="2pt">
                <v:textbox>
                  <w:txbxContent>
                    <w:p w:rsidR="00504045" w:rsidRDefault="0050404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F1F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9D818" wp14:editId="65D3F246">
                <wp:simplePos x="0" y="0"/>
                <wp:positionH relativeFrom="column">
                  <wp:posOffset>178435</wp:posOffset>
                </wp:positionH>
                <wp:positionV relativeFrom="paragraph">
                  <wp:posOffset>8330565</wp:posOffset>
                </wp:positionV>
                <wp:extent cx="6249035" cy="609600"/>
                <wp:effectExtent l="0" t="0" r="18415" b="1905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45" w:rsidRPr="00CB19E0" w:rsidRDefault="008F6DCE" w:rsidP="00504045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 w:rsidRPr="00CB19E0">
                              <w:rPr>
                                <w:lang w:val="cy-GB"/>
                              </w:rPr>
                              <w:t xml:space="preserve">Geiriadur bychan o </w:t>
                            </w:r>
                            <w:r w:rsidRPr="00CB19E0">
                              <w:rPr>
                                <w:b/>
                                <w:lang w:val="cy-GB"/>
                              </w:rPr>
                              <w:t xml:space="preserve">eiriau allweddol </w:t>
                            </w:r>
                            <w:r w:rsidRPr="00CB19E0">
                              <w:rPr>
                                <w:lang w:val="cy-GB"/>
                              </w:rPr>
                              <w:t xml:space="preserve">a ddefnyddiwyd yn eich erthygl. </w:t>
                            </w:r>
                            <w:bookmarkStart w:id="1" w:name="cysill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4.05pt;margin-top:655.95pt;width:492.0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" strokeweight="2pt">
                <v:textbox>
                  <w:txbxContent>
                    <w:p w:rsidR="00504045" w:rsidRPr="00CB19E0" w:rsidRDefault="008F6DCE" w:rsidP="00504045">
                      <w:pPr>
                        <w:jc w:val="center"/>
                        <w:rPr>
                          <w:lang w:val="cy-GB"/>
                        </w:rPr>
                      </w:pPr>
                      <w:r w:rsidRPr="00CB19E0">
                        <w:rPr>
                          <w:lang w:val="cy-GB"/>
                        </w:rPr>
                        <w:t xml:space="preserve">Geiriadur bychan o </w:t>
                      </w:r>
                      <w:r w:rsidRPr="00CB19E0">
                        <w:rPr>
                          <w:b/>
                          <w:lang w:val="cy-GB"/>
                        </w:rPr>
                        <w:t xml:space="preserve">eiriau allweddol </w:t>
                      </w:r>
                      <w:r w:rsidRPr="00CB19E0">
                        <w:rPr>
                          <w:lang w:val="cy-GB"/>
                        </w:rPr>
                        <w:t xml:space="preserve">a ddefnyddiwyd yn eich erthygl. </w:t>
                      </w:r>
                      <w:bookmarkStart w:id="1" w:name="cysill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F1F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2544E" wp14:editId="6768E4E3">
                <wp:simplePos x="0" y="0"/>
                <wp:positionH relativeFrom="column">
                  <wp:posOffset>16510</wp:posOffset>
                </wp:positionH>
                <wp:positionV relativeFrom="paragraph">
                  <wp:posOffset>9525</wp:posOffset>
                </wp:positionV>
                <wp:extent cx="6634480" cy="8999220"/>
                <wp:effectExtent l="19050" t="19050" r="1397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899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45" w:rsidRPr="00CB19E0" w:rsidRDefault="00504045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.3pt;margin-top:.75pt;width:522.4pt;height:70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" strokecolor="#00b050" strokeweight="2.5pt">
                <v:textbox>
                  <w:txbxContent>
                    <w:p w:rsidR="00504045" w:rsidRPr="00CB19E0" w:rsidRDefault="00504045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C66D1" w:rsidRPr="002F1F58" w:rsidSect="00997ED3">
      <w:headerReference w:type="even" r:id="rId8"/>
      <w:headerReference w:type="default" r:id="rId9"/>
      <w:headerReference w:type="first" r:id="rId10"/>
      <w:pgSz w:w="11900" w:h="16840"/>
      <w:pgMar w:top="568" w:right="703" w:bottom="1843" w:left="709" w:header="5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45" w:rsidRDefault="00504045" w:rsidP="00C16CB8">
      <w:r>
        <w:separator/>
      </w:r>
    </w:p>
  </w:endnote>
  <w:endnote w:type="continuationSeparator" w:id="0">
    <w:p w:rsidR="00504045" w:rsidRDefault="00504045" w:rsidP="00C1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45" w:rsidRDefault="00504045" w:rsidP="00C16CB8">
      <w:r>
        <w:separator/>
      </w:r>
    </w:p>
  </w:footnote>
  <w:footnote w:type="continuationSeparator" w:id="0">
    <w:p w:rsidR="00504045" w:rsidRDefault="00504045" w:rsidP="00C16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B8" w:rsidRDefault="007F6F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95.4pt;height:842pt;z-index:-251659776;mso-wrap-edited:f;mso-position-horizontal:center;mso-position-horizontal-relative:margin;mso-position-vertical:center;mso-position-vertical-relative:margin" wrapcoords="-27 0 -27 21561 21600 21561 21600 0 -27 0">
          <v:imagedata r:id="rId1" o:title="Word Template - Portrait - Behavio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B8" w:rsidRDefault="0050404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-73025</wp:posOffset>
          </wp:positionV>
          <wp:extent cx="7595870" cy="10741660"/>
          <wp:effectExtent l="0" t="0" r="5080" b="2540"/>
          <wp:wrapNone/>
          <wp:docPr id="13" name="Picture 1" descr="Description: Mac Pro:Users:corpcoms:Documents:Word Templates:A4:Working:Word Template - Portrait - Dru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 Pro:Users:corpcoms:Documents:Word Templates:A4:Working:Word Template - Portrait - Drug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4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B8" w:rsidRDefault="007F6F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95.4pt;height:842pt;z-index:-251658752;mso-wrap-edited:f;mso-position-horizontal:center;mso-position-horizontal-relative:margin;mso-position-vertical:center;mso-position-vertical-relative:margin" wrapcoords="-27 0 -27 21561 21600 21561 21600 0 -27 0">
          <v:imagedata r:id="rId1" o:title="Word Template - Portrait - Behaviou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45"/>
    <w:rsid w:val="001F3F37"/>
    <w:rsid w:val="002A28F8"/>
    <w:rsid w:val="002C5B2E"/>
    <w:rsid w:val="002F1F58"/>
    <w:rsid w:val="0047591D"/>
    <w:rsid w:val="00476BC9"/>
    <w:rsid w:val="004B6F36"/>
    <w:rsid w:val="00504045"/>
    <w:rsid w:val="00507BCB"/>
    <w:rsid w:val="0054245E"/>
    <w:rsid w:val="00621A49"/>
    <w:rsid w:val="007175E0"/>
    <w:rsid w:val="008134E1"/>
    <w:rsid w:val="008F6DCE"/>
    <w:rsid w:val="00997ED3"/>
    <w:rsid w:val="009F449B"/>
    <w:rsid w:val="00A307C3"/>
    <w:rsid w:val="00A56235"/>
    <w:rsid w:val="00AD36B7"/>
    <w:rsid w:val="00B45D54"/>
    <w:rsid w:val="00B701EE"/>
    <w:rsid w:val="00BC3F39"/>
    <w:rsid w:val="00C16CB8"/>
    <w:rsid w:val="00CB19E0"/>
    <w:rsid w:val="00CE3B41"/>
    <w:rsid w:val="00DC30F1"/>
    <w:rsid w:val="00DC66D1"/>
    <w:rsid w:val="00E25F3B"/>
    <w:rsid w:val="00FA003C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97ED3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C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6C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C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CB8"/>
  </w:style>
  <w:style w:type="paragraph" w:styleId="Footer">
    <w:name w:val="footer"/>
    <w:basedOn w:val="Normal"/>
    <w:link w:val="FooterChar"/>
    <w:uiPriority w:val="99"/>
    <w:unhideWhenUsed/>
    <w:rsid w:val="00C16C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97ED3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C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6C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C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CB8"/>
  </w:style>
  <w:style w:type="paragraph" w:styleId="Footer">
    <w:name w:val="footer"/>
    <w:basedOn w:val="Normal"/>
    <w:link w:val="FooterChar"/>
    <w:uiPriority w:val="99"/>
    <w:unhideWhenUsed/>
    <w:rsid w:val="00C16C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106\AppData\Local\Temp\Temp4_SchoolBeat-A3-A4-A5-A6-templates-2013.zip\A4\A4%20-%20Drugs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47DCD3-D885-48C8-80A2-10B2CB37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A4 - Drugs - Portrait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4c. Templed erthygl</vt:lpstr>
    </vt:vector>
  </TitlesOfParts>
  <Company>All Wales School Liaison Core Programme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4c. Templed erthygl - cyfrifiadur</dc:title>
  <dc:creator>NWP</dc:creator>
  <cp:lastModifiedBy> </cp:lastModifiedBy>
  <cp:revision>3</cp:revision>
  <cp:lastPrinted>2014-05-15T11:24:00Z</cp:lastPrinted>
  <dcterms:created xsi:type="dcterms:W3CDTF">2014-08-15T17:06:00Z</dcterms:created>
  <dcterms:modified xsi:type="dcterms:W3CDTF">2014-08-15T17:06:00Z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bc849da7-582b-48bc-b43a-bb3d8933684a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</Properties>
</file>