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45CD" w14:textId="77777777" w:rsidR="00106AB2" w:rsidRPr="002F747D" w:rsidRDefault="00902DA4">
      <w:pPr>
        <w:rPr>
          <w:lang w:val="cy-GB"/>
        </w:rPr>
      </w:pPr>
      <w:r w:rsidRPr="002F747D">
        <w:rPr>
          <w:rFonts w:ascii="Comic Sans MS" w:hAnsi="Comic Sans MS"/>
          <w:noProof/>
          <w:sz w:val="20"/>
          <w:szCs w:val="20"/>
          <w:lang w:val="cy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42DDFB" wp14:editId="544AB04A">
                <wp:simplePos x="0" y="0"/>
                <wp:positionH relativeFrom="column">
                  <wp:posOffset>914400</wp:posOffset>
                </wp:positionH>
                <wp:positionV relativeFrom="paragraph">
                  <wp:posOffset>-70485</wp:posOffset>
                </wp:positionV>
                <wp:extent cx="4495800" cy="627380"/>
                <wp:effectExtent l="0" t="0" r="0" b="0"/>
                <wp:wrapNone/>
                <wp:docPr id="19848561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58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55A42" w14:textId="77777777" w:rsidR="00B12152" w:rsidRPr="009430B1" w:rsidRDefault="00D1671C" w:rsidP="00B12152">
                            <w:pPr>
                              <w:pStyle w:val="Header"/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9430B1">
                              <w:rPr>
                                <w:rFonts w:ascii="Comic Sans MS" w:hAnsi="Comic Sans MS"/>
                                <w:lang w:val="cy-GB"/>
                              </w:rPr>
                              <w:t>Enw</w:t>
                            </w:r>
                            <w:r w:rsidR="00B12152" w:rsidRPr="009430B1">
                              <w:rPr>
                                <w:rFonts w:ascii="Comic Sans MS" w:hAnsi="Comic Sans MS"/>
                                <w:lang w:val="cy-GB"/>
                              </w:rPr>
                              <w:t>:</w:t>
                            </w:r>
                            <w:r w:rsidR="009430B1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 </w:t>
                            </w:r>
                            <w:r w:rsidR="00B12152" w:rsidRPr="009430B1">
                              <w:rPr>
                                <w:rFonts w:ascii="Comic Sans MS" w:hAnsi="Comic Sans MS"/>
                                <w:lang w:val="cy-GB"/>
                              </w:rPr>
                              <w:t>_____</w:t>
                            </w:r>
                            <w:r w:rsidRPr="009430B1">
                              <w:rPr>
                                <w:rFonts w:ascii="Comic Sans MS" w:hAnsi="Comic Sans MS"/>
                                <w:lang w:val="cy-GB"/>
                              </w:rPr>
                              <w:t>____________</w:t>
                            </w:r>
                            <w:r w:rsidR="009430B1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_______ </w:t>
                            </w:r>
                            <w:r w:rsidRPr="009430B1">
                              <w:rPr>
                                <w:rFonts w:ascii="Comic Sans MS" w:hAnsi="Comic Sans MS"/>
                                <w:lang w:val="cy-GB"/>
                              </w:rPr>
                              <w:t>Dosbarth</w:t>
                            </w:r>
                            <w:r w:rsidR="00940F3F" w:rsidRPr="009430B1">
                              <w:rPr>
                                <w:rFonts w:ascii="Comic Sans MS" w:hAnsi="Comic Sans MS"/>
                                <w:lang w:val="cy-GB"/>
                              </w:rPr>
                              <w:t>:</w:t>
                            </w:r>
                            <w:r w:rsidR="009430B1" w:rsidRPr="009430B1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 </w:t>
                            </w:r>
                            <w:r w:rsidR="00940F3F" w:rsidRPr="009430B1">
                              <w:rPr>
                                <w:rFonts w:ascii="Comic Sans MS" w:hAnsi="Comic Sans MS"/>
                                <w:lang w:val="cy-GB"/>
                              </w:rPr>
                              <w:t>____________</w:t>
                            </w:r>
                          </w:p>
                          <w:p w14:paraId="17145F8F" w14:textId="77777777" w:rsidR="00B12152" w:rsidRPr="009430B1" w:rsidRDefault="00B12152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2DD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in;margin-top:-5.55pt;width:354pt;height:4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" stroked="f">
                <v:path arrowok="t"/>
                <v:textbox>
                  <w:txbxContent>
                    <w:p w14:paraId="1E755A42" w14:textId="77777777" w:rsidR="00B12152" w:rsidRPr="009430B1" w:rsidRDefault="00D1671C" w:rsidP="00B12152">
                      <w:pPr>
                        <w:pStyle w:val="Header"/>
                        <w:rPr>
                          <w:rFonts w:ascii="Comic Sans MS" w:hAnsi="Comic Sans MS"/>
                          <w:lang w:val="cy-GB"/>
                        </w:rPr>
                      </w:pPr>
                      <w:r w:rsidRPr="009430B1">
                        <w:rPr>
                          <w:rFonts w:ascii="Comic Sans MS" w:hAnsi="Comic Sans MS"/>
                          <w:lang w:val="cy-GB"/>
                        </w:rPr>
                        <w:t>Enw</w:t>
                      </w:r>
                      <w:r w:rsidR="00B12152" w:rsidRPr="009430B1">
                        <w:rPr>
                          <w:rFonts w:ascii="Comic Sans MS" w:hAnsi="Comic Sans MS"/>
                          <w:lang w:val="cy-GB"/>
                        </w:rPr>
                        <w:t>:</w:t>
                      </w:r>
                      <w:r w:rsidR="009430B1">
                        <w:rPr>
                          <w:rFonts w:ascii="Comic Sans MS" w:hAnsi="Comic Sans MS"/>
                          <w:lang w:val="cy-GB"/>
                        </w:rPr>
                        <w:t xml:space="preserve"> </w:t>
                      </w:r>
                      <w:r w:rsidR="00B12152" w:rsidRPr="009430B1">
                        <w:rPr>
                          <w:rFonts w:ascii="Comic Sans MS" w:hAnsi="Comic Sans MS"/>
                          <w:lang w:val="cy-GB"/>
                        </w:rPr>
                        <w:t>_____</w:t>
                      </w:r>
                      <w:r w:rsidRPr="009430B1">
                        <w:rPr>
                          <w:rFonts w:ascii="Comic Sans MS" w:hAnsi="Comic Sans MS"/>
                          <w:lang w:val="cy-GB"/>
                        </w:rPr>
                        <w:t>____________</w:t>
                      </w:r>
                      <w:r w:rsidR="009430B1">
                        <w:rPr>
                          <w:rFonts w:ascii="Comic Sans MS" w:hAnsi="Comic Sans MS"/>
                          <w:lang w:val="cy-GB"/>
                        </w:rPr>
                        <w:t xml:space="preserve">_______ </w:t>
                      </w:r>
                      <w:r w:rsidRPr="009430B1">
                        <w:rPr>
                          <w:rFonts w:ascii="Comic Sans MS" w:hAnsi="Comic Sans MS"/>
                          <w:lang w:val="cy-GB"/>
                        </w:rPr>
                        <w:t>Dosbarth</w:t>
                      </w:r>
                      <w:r w:rsidR="00940F3F" w:rsidRPr="009430B1">
                        <w:rPr>
                          <w:rFonts w:ascii="Comic Sans MS" w:hAnsi="Comic Sans MS"/>
                          <w:lang w:val="cy-GB"/>
                        </w:rPr>
                        <w:t>:</w:t>
                      </w:r>
                      <w:r w:rsidR="009430B1" w:rsidRPr="009430B1">
                        <w:rPr>
                          <w:rFonts w:ascii="Comic Sans MS" w:hAnsi="Comic Sans MS"/>
                          <w:lang w:val="cy-GB"/>
                        </w:rPr>
                        <w:t xml:space="preserve"> </w:t>
                      </w:r>
                      <w:r w:rsidR="00940F3F" w:rsidRPr="009430B1">
                        <w:rPr>
                          <w:rFonts w:ascii="Comic Sans MS" w:hAnsi="Comic Sans MS"/>
                          <w:lang w:val="cy-GB"/>
                        </w:rPr>
                        <w:t>____________</w:t>
                      </w:r>
                    </w:p>
                    <w:p w14:paraId="17145F8F" w14:textId="77777777" w:rsidR="00B12152" w:rsidRPr="009430B1" w:rsidRDefault="00B12152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2A3FD" w14:textId="77777777" w:rsidR="00671D77" w:rsidRPr="002F747D" w:rsidRDefault="00671D77">
      <w:pPr>
        <w:rPr>
          <w:lang w:val="cy-GB"/>
        </w:rPr>
      </w:pPr>
    </w:p>
    <w:p w14:paraId="52F9E492" w14:textId="77777777" w:rsidR="00B12152" w:rsidRPr="002F747D" w:rsidRDefault="00D1671C" w:rsidP="00B12152">
      <w:pPr>
        <w:jc w:val="center"/>
        <w:rPr>
          <w:rFonts w:ascii="Comic Sans MS" w:hAnsi="Comic Sans MS"/>
          <w:b/>
          <w:sz w:val="20"/>
          <w:szCs w:val="20"/>
          <w:lang w:val="cy-GB"/>
        </w:rPr>
      </w:pPr>
      <w:r w:rsidRPr="002F747D">
        <w:rPr>
          <w:rFonts w:ascii="Comic Sans MS" w:hAnsi="Comic Sans MS"/>
          <w:b/>
          <w:sz w:val="20"/>
          <w:szCs w:val="20"/>
          <w:lang w:val="cy-GB"/>
        </w:rPr>
        <w:t xml:space="preserve">Y Fagloriaeth </w:t>
      </w:r>
      <w:r w:rsidR="009430B1" w:rsidRPr="002F747D">
        <w:rPr>
          <w:rFonts w:ascii="Comic Sans MS" w:hAnsi="Comic Sans MS"/>
          <w:b/>
          <w:sz w:val="20"/>
          <w:szCs w:val="20"/>
          <w:lang w:val="cy-GB"/>
        </w:rPr>
        <w:t>Cymru</w:t>
      </w:r>
    </w:p>
    <w:p w14:paraId="57C28FB3" w14:textId="77777777" w:rsidR="00B12152" w:rsidRPr="002F747D" w:rsidRDefault="00D1671C" w:rsidP="00B12152">
      <w:pPr>
        <w:jc w:val="center"/>
        <w:rPr>
          <w:rFonts w:ascii="Comic Sans MS" w:hAnsi="Comic Sans MS"/>
          <w:b/>
          <w:sz w:val="20"/>
          <w:szCs w:val="20"/>
          <w:lang w:val="cy-GB"/>
        </w:rPr>
      </w:pPr>
      <w:r w:rsidRPr="002F747D">
        <w:rPr>
          <w:rFonts w:ascii="Comic Sans MS" w:hAnsi="Comic Sans MS"/>
          <w:b/>
          <w:sz w:val="20"/>
          <w:szCs w:val="20"/>
          <w:lang w:val="cy-GB"/>
        </w:rPr>
        <w:t>Tystiolaeth o Ymweliad</w:t>
      </w:r>
      <w:r w:rsidR="00940F3F" w:rsidRPr="002F747D">
        <w:rPr>
          <w:rFonts w:ascii="Comic Sans MS" w:hAnsi="Comic Sans MS"/>
          <w:b/>
          <w:sz w:val="20"/>
          <w:szCs w:val="20"/>
          <w:lang w:val="cy-GB"/>
        </w:rPr>
        <w:t xml:space="preserve"> </w:t>
      </w:r>
      <w:r w:rsidRPr="002F747D">
        <w:rPr>
          <w:rFonts w:ascii="Comic Sans MS" w:hAnsi="Comic Sans MS"/>
          <w:b/>
          <w:sz w:val="20"/>
          <w:szCs w:val="20"/>
          <w:lang w:val="cy-GB"/>
        </w:rPr>
        <w:t>gan Swyddog Heddlu Cymunedol Ysgol</w:t>
      </w:r>
      <w:r w:rsidR="009430B1" w:rsidRPr="002F747D">
        <w:rPr>
          <w:rFonts w:ascii="Comic Sans MS" w:hAnsi="Comic Sans MS"/>
          <w:b/>
          <w:sz w:val="20"/>
          <w:szCs w:val="20"/>
          <w:lang w:val="cy-GB"/>
        </w:rPr>
        <w:t>ion</w:t>
      </w:r>
      <w:r w:rsidRPr="002F747D">
        <w:rPr>
          <w:rFonts w:ascii="Comic Sans MS" w:hAnsi="Comic Sans MS"/>
          <w:b/>
          <w:sz w:val="20"/>
          <w:szCs w:val="20"/>
          <w:lang w:val="cy-GB"/>
        </w:rPr>
        <w:t xml:space="preserve"> (SHCY)</w:t>
      </w:r>
    </w:p>
    <w:p w14:paraId="5E0FBDFC" w14:textId="77777777" w:rsidR="00B12152" w:rsidRPr="002F747D" w:rsidRDefault="00D1671C" w:rsidP="00B12152">
      <w:pPr>
        <w:rPr>
          <w:rFonts w:ascii="Comic Sans MS" w:hAnsi="Comic Sans MS"/>
          <w:sz w:val="20"/>
          <w:szCs w:val="20"/>
          <w:lang w:val="cy-GB"/>
        </w:rPr>
      </w:pPr>
      <w:r w:rsidRPr="002F747D">
        <w:rPr>
          <w:rFonts w:ascii="Comic Sans MS" w:hAnsi="Comic Sans MS"/>
          <w:sz w:val="20"/>
          <w:szCs w:val="20"/>
          <w:lang w:val="cy-GB"/>
        </w:rPr>
        <w:t xml:space="preserve">Enw’r Swyddog Heddlu </w:t>
      </w:r>
      <w:r w:rsidR="009430B1" w:rsidRPr="002F747D">
        <w:rPr>
          <w:rFonts w:ascii="Comic Sans MS" w:hAnsi="Comic Sans MS"/>
          <w:sz w:val="20"/>
          <w:szCs w:val="20"/>
          <w:lang w:val="cy-GB"/>
        </w:rPr>
        <w:t>Cymunedol</w:t>
      </w:r>
      <w:r w:rsidRPr="002F747D">
        <w:rPr>
          <w:rFonts w:ascii="Comic Sans MS" w:hAnsi="Comic Sans MS"/>
          <w:sz w:val="20"/>
          <w:szCs w:val="20"/>
          <w:lang w:val="cy-GB"/>
        </w:rPr>
        <w:t xml:space="preserve"> Ysgol</w:t>
      </w:r>
      <w:r w:rsidR="009430B1" w:rsidRPr="002F747D">
        <w:rPr>
          <w:rFonts w:ascii="Comic Sans MS" w:hAnsi="Comic Sans MS"/>
          <w:sz w:val="20"/>
          <w:szCs w:val="20"/>
          <w:lang w:val="cy-GB"/>
        </w:rPr>
        <w:t>ion</w:t>
      </w:r>
      <w:r w:rsidR="00B12152" w:rsidRPr="002F747D">
        <w:rPr>
          <w:rFonts w:ascii="Comic Sans MS" w:hAnsi="Comic Sans MS"/>
          <w:sz w:val="20"/>
          <w:szCs w:val="20"/>
          <w:lang w:val="cy-GB"/>
        </w:rPr>
        <w:t>:</w:t>
      </w:r>
      <w:r w:rsidR="009430B1" w:rsidRPr="002F747D">
        <w:rPr>
          <w:rFonts w:ascii="Comic Sans MS" w:hAnsi="Comic Sans MS"/>
          <w:sz w:val="20"/>
          <w:szCs w:val="20"/>
          <w:lang w:val="cy-GB"/>
        </w:rPr>
        <w:t xml:space="preserve"> </w:t>
      </w:r>
      <w:r w:rsidR="00B12152" w:rsidRPr="002F747D">
        <w:rPr>
          <w:rFonts w:ascii="Comic Sans MS" w:hAnsi="Comic Sans MS"/>
          <w:sz w:val="20"/>
          <w:szCs w:val="20"/>
          <w:lang w:val="cy-GB"/>
        </w:rPr>
        <w:t>__________________________________________</w:t>
      </w:r>
      <w:r w:rsidR="00940F3F" w:rsidRPr="002F747D">
        <w:rPr>
          <w:rFonts w:ascii="Comic Sans MS" w:hAnsi="Comic Sans MS"/>
          <w:sz w:val="20"/>
          <w:szCs w:val="20"/>
          <w:lang w:val="cy-GB"/>
        </w:rPr>
        <w:t>______</w:t>
      </w:r>
    </w:p>
    <w:p w14:paraId="1CF86555" w14:textId="77777777" w:rsidR="00B12152" w:rsidRPr="002F747D" w:rsidRDefault="00D1671C" w:rsidP="00B12152">
      <w:pPr>
        <w:rPr>
          <w:rFonts w:ascii="Comic Sans MS" w:hAnsi="Comic Sans MS"/>
          <w:sz w:val="20"/>
          <w:szCs w:val="20"/>
          <w:lang w:val="cy-GB"/>
        </w:rPr>
      </w:pPr>
      <w:r w:rsidRPr="002F747D">
        <w:rPr>
          <w:rFonts w:ascii="Comic Sans MS" w:hAnsi="Comic Sans MS"/>
          <w:sz w:val="20"/>
          <w:szCs w:val="20"/>
          <w:lang w:val="cy-GB"/>
        </w:rPr>
        <w:t>Dyddiad</w:t>
      </w:r>
      <w:r w:rsidR="00B12152" w:rsidRPr="002F747D">
        <w:rPr>
          <w:rFonts w:ascii="Comic Sans MS" w:hAnsi="Comic Sans MS"/>
          <w:sz w:val="20"/>
          <w:szCs w:val="20"/>
          <w:lang w:val="cy-GB"/>
        </w:rPr>
        <w:t xml:space="preserve">: _______________________________  </w:t>
      </w:r>
      <w:r w:rsidRPr="002F747D">
        <w:rPr>
          <w:rFonts w:ascii="Comic Sans MS" w:hAnsi="Comic Sans MS"/>
          <w:sz w:val="20"/>
          <w:szCs w:val="20"/>
          <w:lang w:val="cy-GB"/>
        </w:rPr>
        <w:t xml:space="preserve">Teitl </w:t>
      </w:r>
      <w:r w:rsidR="003F1B8A" w:rsidRPr="002F747D">
        <w:rPr>
          <w:rFonts w:ascii="Comic Sans MS" w:hAnsi="Comic Sans MS"/>
          <w:sz w:val="20"/>
          <w:szCs w:val="20"/>
          <w:lang w:val="cy-GB"/>
        </w:rPr>
        <w:t xml:space="preserve">y </w:t>
      </w:r>
      <w:r w:rsidRPr="002F747D">
        <w:rPr>
          <w:rFonts w:ascii="Comic Sans MS" w:hAnsi="Comic Sans MS"/>
          <w:sz w:val="20"/>
          <w:szCs w:val="20"/>
          <w:lang w:val="cy-GB"/>
        </w:rPr>
        <w:t>wers</w:t>
      </w:r>
      <w:r w:rsidR="00940F3F" w:rsidRPr="002F747D">
        <w:rPr>
          <w:rFonts w:ascii="Comic Sans MS" w:hAnsi="Comic Sans MS"/>
          <w:sz w:val="20"/>
          <w:szCs w:val="20"/>
          <w:lang w:val="cy-GB"/>
        </w:rPr>
        <w:t>:</w:t>
      </w:r>
      <w:r w:rsidR="003F1B8A" w:rsidRPr="002F747D">
        <w:rPr>
          <w:rFonts w:ascii="Comic Sans MS" w:hAnsi="Comic Sans MS"/>
          <w:sz w:val="20"/>
          <w:szCs w:val="20"/>
          <w:lang w:val="cy-GB"/>
        </w:rPr>
        <w:t xml:space="preserve"> </w:t>
      </w:r>
      <w:r w:rsidR="00940F3F" w:rsidRPr="002F747D">
        <w:rPr>
          <w:rFonts w:ascii="Comic Sans MS" w:hAnsi="Comic Sans MS"/>
          <w:sz w:val="20"/>
          <w:szCs w:val="20"/>
          <w:lang w:val="cy-GB"/>
        </w:rPr>
        <w:t>________________________________</w:t>
      </w:r>
    </w:p>
    <w:p w14:paraId="0054403B" w14:textId="77777777" w:rsidR="00B12152" w:rsidRPr="002F747D" w:rsidRDefault="00D1671C" w:rsidP="00B12152">
      <w:pPr>
        <w:rPr>
          <w:rFonts w:ascii="Comic Sans MS" w:hAnsi="Comic Sans MS"/>
          <w:sz w:val="20"/>
          <w:szCs w:val="20"/>
          <w:lang w:val="cy-GB"/>
        </w:rPr>
      </w:pPr>
      <w:r w:rsidRPr="002F747D">
        <w:rPr>
          <w:rFonts w:ascii="Comic Sans MS" w:hAnsi="Comic Sans MS"/>
          <w:sz w:val="20"/>
          <w:szCs w:val="20"/>
          <w:lang w:val="cy-GB"/>
        </w:rPr>
        <w:t>ABCh neu CEB</w:t>
      </w:r>
      <w:r w:rsidR="00B12152" w:rsidRPr="002F747D">
        <w:rPr>
          <w:rFonts w:ascii="Comic Sans MS" w:hAnsi="Comic Sans MS"/>
          <w:sz w:val="20"/>
          <w:szCs w:val="20"/>
          <w:lang w:val="cy-GB"/>
        </w:rPr>
        <w:t>? (</w:t>
      </w:r>
      <w:r w:rsidRPr="002F747D">
        <w:rPr>
          <w:rFonts w:ascii="Comic Sans MS" w:hAnsi="Comic Sans MS"/>
          <w:sz w:val="20"/>
          <w:szCs w:val="20"/>
          <w:lang w:val="cy-GB"/>
        </w:rPr>
        <w:t>Cylchwch</w:t>
      </w:r>
      <w:r w:rsidR="00940F3F" w:rsidRPr="002F747D">
        <w:rPr>
          <w:rFonts w:ascii="Comic Sans MS" w:hAnsi="Comic Sans MS"/>
          <w:sz w:val="20"/>
          <w:szCs w:val="20"/>
          <w:lang w:val="cy-GB"/>
        </w:rPr>
        <w:t xml:space="preserve"> </w:t>
      </w:r>
      <w:r w:rsidRPr="002F747D">
        <w:rPr>
          <w:rFonts w:ascii="Comic Sans MS" w:hAnsi="Comic Sans MS"/>
          <w:sz w:val="20"/>
          <w:szCs w:val="20"/>
          <w:lang w:val="cy-GB"/>
        </w:rPr>
        <w:t>yr un perthnasol</w:t>
      </w:r>
      <w:r w:rsidR="00B12152" w:rsidRPr="002F747D">
        <w:rPr>
          <w:rFonts w:ascii="Comic Sans MS" w:hAnsi="Comic Sans MS"/>
          <w:sz w:val="20"/>
          <w:szCs w:val="20"/>
          <w:lang w:val="cy-GB"/>
        </w:rPr>
        <w:t>)</w:t>
      </w:r>
    </w:p>
    <w:p w14:paraId="3B30BC73" w14:textId="77777777" w:rsidR="00B12152" w:rsidRPr="002F747D" w:rsidRDefault="00B12152" w:rsidP="002F747D">
      <w:pPr>
        <w:spacing w:before="240" w:after="120"/>
        <w:rPr>
          <w:rFonts w:ascii="Comic Sans MS" w:hAnsi="Comic Sans MS"/>
          <w:sz w:val="20"/>
          <w:szCs w:val="20"/>
          <w:lang w:val="cy-GB"/>
        </w:rPr>
      </w:pPr>
      <w:r w:rsidRPr="002F747D">
        <w:rPr>
          <w:rFonts w:ascii="Comic Sans MS" w:hAnsi="Comic Sans MS"/>
          <w:sz w:val="20"/>
          <w:szCs w:val="20"/>
          <w:lang w:val="cy-GB"/>
        </w:rPr>
        <w:t xml:space="preserve">1. </w:t>
      </w:r>
      <w:r w:rsidR="00D1671C" w:rsidRPr="002F747D">
        <w:rPr>
          <w:rFonts w:ascii="Comic Sans MS" w:hAnsi="Comic Sans MS"/>
          <w:sz w:val="20"/>
          <w:szCs w:val="20"/>
          <w:lang w:val="cy-GB"/>
        </w:rPr>
        <w:t>Disgrifiad</w:t>
      </w:r>
      <w:r w:rsidR="00940F3F" w:rsidRPr="002F747D">
        <w:rPr>
          <w:rFonts w:ascii="Comic Sans MS" w:hAnsi="Comic Sans MS"/>
          <w:sz w:val="20"/>
          <w:szCs w:val="20"/>
          <w:lang w:val="cy-GB"/>
        </w:rPr>
        <w:t xml:space="preserve"> </w:t>
      </w:r>
      <w:r w:rsidR="00D1671C" w:rsidRPr="002F747D">
        <w:rPr>
          <w:rFonts w:ascii="Comic Sans MS" w:hAnsi="Comic Sans MS"/>
          <w:sz w:val="20"/>
          <w:szCs w:val="20"/>
          <w:lang w:val="cy-GB"/>
        </w:rPr>
        <w:t>o’r wers</w:t>
      </w:r>
      <w:r w:rsidRPr="002F747D">
        <w:rPr>
          <w:rFonts w:ascii="Comic Sans MS" w:hAnsi="Comic Sans MS"/>
          <w:sz w:val="20"/>
          <w:szCs w:val="20"/>
          <w:lang w:val="cy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12152" w:rsidRPr="002F747D" w14:paraId="74C02165" w14:textId="77777777" w:rsidTr="008112D6">
        <w:tc>
          <w:tcPr>
            <w:tcW w:w="10420" w:type="dxa"/>
            <w:shd w:val="clear" w:color="auto" w:fill="auto"/>
          </w:tcPr>
          <w:p w14:paraId="57BA5747" w14:textId="77777777" w:rsidR="00B12152" w:rsidRPr="002F747D" w:rsidRDefault="00B12152" w:rsidP="00B12152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  <w:p w14:paraId="22B31C4E" w14:textId="77777777" w:rsidR="00B12152" w:rsidRPr="002F747D" w:rsidRDefault="00B12152" w:rsidP="00B12152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  <w:p w14:paraId="4C51AA30" w14:textId="77777777" w:rsidR="00B12152" w:rsidRPr="002F747D" w:rsidRDefault="00B12152" w:rsidP="00B12152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  <w:p w14:paraId="73FAC2B5" w14:textId="77777777" w:rsidR="00B12152" w:rsidRPr="002F747D" w:rsidRDefault="00B12152" w:rsidP="00B12152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  <w:p w14:paraId="760CA0B2" w14:textId="77777777" w:rsidR="00B12152" w:rsidRPr="002F747D" w:rsidRDefault="00B12152" w:rsidP="00B12152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  <w:p w14:paraId="5D7DD21C" w14:textId="77777777" w:rsidR="00B12152" w:rsidRPr="002F747D" w:rsidRDefault="00B12152" w:rsidP="00B12152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  <w:p w14:paraId="3EF26958" w14:textId="77777777" w:rsidR="00B12152" w:rsidRPr="002F747D" w:rsidRDefault="00B12152" w:rsidP="00B12152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</w:tbl>
    <w:p w14:paraId="09CE0406" w14:textId="77777777" w:rsidR="00B12152" w:rsidRPr="002F747D" w:rsidRDefault="00B12152" w:rsidP="002F747D">
      <w:pPr>
        <w:spacing w:before="240" w:after="120"/>
        <w:rPr>
          <w:rFonts w:ascii="Comic Sans MS" w:hAnsi="Comic Sans MS"/>
          <w:sz w:val="20"/>
          <w:szCs w:val="20"/>
          <w:lang w:val="cy-GB"/>
        </w:rPr>
      </w:pPr>
      <w:r w:rsidRPr="002F747D">
        <w:rPr>
          <w:rFonts w:ascii="Comic Sans MS" w:hAnsi="Comic Sans MS"/>
          <w:sz w:val="20"/>
          <w:szCs w:val="20"/>
          <w:lang w:val="cy-GB"/>
        </w:rPr>
        <w:t xml:space="preserve">2. </w:t>
      </w:r>
      <w:r w:rsidR="00D1671C" w:rsidRPr="002F747D">
        <w:rPr>
          <w:rFonts w:ascii="Comic Sans MS" w:hAnsi="Comic Sans MS"/>
          <w:sz w:val="20"/>
          <w:szCs w:val="20"/>
          <w:lang w:val="cy-GB"/>
        </w:rPr>
        <w:t>Dyma</w:t>
      </w:r>
      <w:r w:rsidR="00940F3F" w:rsidRPr="002F747D">
        <w:rPr>
          <w:rFonts w:ascii="Comic Sans MS" w:hAnsi="Comic Sans MS"/>
          <w:sz w:val="20"/>
          <w:szCs w:val="20"/>
          <w:lang w:val="cy-GB"/>
        </w:rPr>
        <w:t xml:space="preserve"> </w:t>
      </w:r>
      <w:r w:rsidR="00D1671C" w:rsidRPr="002F747D">
        <w:rPr>
          <w:rFonts w:ascii="Comic Sans MS" w:hAnsi="Comic Sans MS"/>
          <w:sz w:val="20"/>
          <w:szCs w:val="20"/>
          <w:lang w:val="cy-GB"/>
        </w:rPr>
        <w:t>beth</w:t>
      </w:r>
      <w:r w:rsidR="00940F3F" w:rsidRPr="002F747D">
        <w:rPr>
          <w:rFonts w:ascii="Comic Sans MS" w:hAnsi="Comic Sans MS"/>
          <w:sz w:val="20"/>
          <w:szCs w:val="20"/>
          <w:lang w:val="cy-GB"/>
        </w:rPr>
        <w:t xml:space="preserve"> </w:t>
      </w:r>
      <w:r w:rsidR="00D1671C" w:rsidRPr="002F747D">
        <w:rPr>
          <w:rFonts w:ascii="Comic Sans MS" w:hAnsi="Comic Sans MS"/>
          <w:sz w:val="20"/>
          <w:szCs w:val="20"/>
          <w:lang w:val="cy-GB"/>
        </w:rPr>
        <w:t>wnes</w:t>
      </w:r>
      <w:r w:rsidR="00940F3F" w:rsidRPr="002F747D">
        <w:rPr>
          <w:rFonts w:ascii="Comic Sans MS" w:hAnsi="Comic Sans MS"/>
          <w:sz w:val="20"/>
          <w:szCs w:val="20"/>
          <w:lang w:val="cy-GB"/>
        </w:rPr>
        <w:t xml:space="preserve"> i ei </w:t>
      </w:r>
      <w:r w:rsidR="00D1671C" w:rsidRPr="002F747D">
        <w:rPr>
          <w:rFonts w:ascii="Comic Sans MS" w:hAnsi="Comic Sans MS"/>
          <w:sz w:val="20"/>
          <w:szCs w:val="20"/>
          <w:lang w:val="cy-GB"/>
        </w:rPr>
        <w:t>ddysgu</w:t>
      </w:r>
      <w:r w:rsidRPr="002F747D">
        <w:rPr>
          <w:rFonts w:ascii="Comic Sans MS" w:hAnsi="Comic Sans MS"/>
          <w:sz w:val="20"/>
          <w:szCs w:val="20"/>
          <w:lang w:val="cy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12152" w:rsidRPr="002F747D" w14:paraId="7549462E" w14:textId="77777777" w:rsidTr="008112D6">
        <w:tc>
          <w:tcPr>
            <w:tcW w:w="10420" w:type="dxa"/>
            <w:shd w:val="clear" w:color="auto" w:fill="auto"/>
          </w:tcPr>
          <w:p w14:paraId="3F7D160C" w14:textId="77777777" w:rsidR="00B12152" w:rsidRPr="002F747D" w:rsidRDefault="00B12152" w:rsidP="00B12152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  <w:p w14:paraId="3CC3A938" w14:textId="77777777" w:rsidR="00B12152" w:rsidRPr="002F747D" w:rsidRDefault="00B12152" w:rsidP="00B12152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  <w:p w14:paraId="393FA189" w14:textId="77777777" w:rsidR="00B12152" w:rsidRPr="002F747D" w:rsidRDefault="00B12152" w:rsidP="00B12152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  <w:p w14:paraId="5924D697" w14:textId="77777777" w:rsidR="00B12152" w:rsidRPr="002F747D" w:rsidRDefault="00B12152" w:rsidP="00B12152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</w:tbl>
    <w:p w14:paraId="17163F0F" w14:textId="77777777" w:rsidR="00B12152" w:rsidRPr="002F747D" w:rsidRDefault="00B12152" w:rsidP="002F747D">
      <w:pPr>
        <w:spacing w:before="240" w:after="120"/>
        <w:rPr>
          <w:rFonts w:ascii="Comic Sans MS" w:hAnsi="Comic Sans MS"/>
          <w:sz w:val="20"/>
          <w:szCs w:val="20"/>
          <w:lang w:val="cy-GB"/>
        </w:rPr>
      </w:pPr>
      <w:r w:rsidRPr="002F747D">
        <w:rPr>
          <w:rFonts w:ascii="Comic Sans MS" w:hAnsi="Comic Sans MS"/>
          <w:sz w:val="20"/>
          <w:szCs w:val="20"/>
          <w:lang w:val="cy-GB"/>
        </w:rPr>
        <w:t xml:space="preserve">3. </w:t>
      </w:r>
      <w:r w:rsidR="00D1671C" w:rsidRPr="002F747D">
        <w:rPr>
          <w:rFonts w:ascii="Comic Sans MS" w:hAnsi="Comic Sans MS"/>
          <w:sz w:val="20"/>
          <w:szCs w:val="20"/>
          <w:lang w:val="cy-GB"/>
        </w:rPr>
        <w:t>Gwaith dilynol posibl</w:t>
      </w:r>
      <w:r w:rsidRPr="002F747D">
        <w:rPr>
          <w:rFonts w:ascii="Comic Sans MS" w:hAnsi="Comic Sans MS"/>
          <w:sz w:val="20"/>
          <w:szCs w:val="20"/>
          <w:lang w:val="cy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12152" w:rsidRPr="002F747D" w14:paraId="6143D55B" w14:textId="77777777" w:rsidTr="008112D6">
        <w:tc>
          <w:tcPr>
            <w:tcW w:w="10420" w:type="dxa"/>
            <w:shd w:val="clear" w:color="auto" w:fill="auto"/>
          </w:tcPr>
          <w:p w14:paraId="4B7DEF1A" w14:textId="77777777" w:rsidR="00B12152" w:rsidRPr="002F747D" w:rsidRDefault="00B12152" w:rsidP="00B12152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  <w:p w14:paraId="394A8B51" w14:textId="77777777" w:rsidR="00B12152" w:rsidRPr="002F747D" w:rsidRDefault="00B12152" w:rsidP="00B12152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  <w:p w14:paraId="7BCF7837" w14:textId="77777777" w:rsidR="00B12152" w:rsidRPr="002F747D" w:rsidRDefault="00B12152" w:rsidP="00B12152">
            <w:pPr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</w:tbl>
    <w:p w14:paraId="025CFC2C" w14:textId="77777777" w:rsidR="00671D77" w:rsidRPr="002F747D" w:rsidRDefault="00D1671C" w:rsidP="002F747D">
      <w:pPr>
        <w:spacing w:before="240" w:after="120"/>
        <w:rPr>
          <w:rFonts w:ascii="Comic Sans MS" w:hAnsi="Comic Sans MS"/>
          <w:sz w:val="20"/>
          <w:szCs w:val="20"/>
          <w:lang w:val="cy-GB"/>
        </w:rPr>
      </w:pPr>
      <w:r w:rsidRPr="002F747D">
        <w:rPr>
          <w:rFonts w:ascii="Comic Sans MS" w:hAnsi="Comic Sans MS"/>
          <w:sz w:val="20"/>
          <w:szCs w:val="20"/>
          <w:lang w:val="cy-GB"/>
        </w:rPr>
        <w:t>I’w</w:t>
      </w:r>
      <w:r w:rsidR="00940F3F" w:rsidRPr="002F747D">
        <w:rPr>
          <w:rFonts w:ascii="Comic Sans MS" w:hAnsi="Comic Sans MS"/>
          <w:sz w:val="20"/>
          <w:szCs w:val="20"/>
          <w:lang w:val="cy-GB"/>
        </w:rPr>
        <w:t xml:space="preserve"> </w:t>
      </w:r>
      <w:r w:rsidRPr="002F747D">
        <w:rPr>
          <w:rFonts w:ascii="Comic Sans MS" w:hAnsi="Comic Sans MS"/>
          <w:sz w:val="20"/>
          <w:szCs w:val="20"/>
          <w:lang w:val="cy-GB"/>
        </w:rPr>
        <w:t>gadw</w:t>
      </w:r>
      <w:r w:rsidR="00940F3F" w:rsidRPr="002F747D">
        <w:rPr>
          <w:rFonts w:ascii="Comic Sans MS" w:hAnsi="Comic Sans MS"/>
          <w:sz w:val="20"/>
          <w:szCs w:val="20"/>
          <w:lang w:val="cy-GB"/>
        </w:rPr>
        <w:t xml:space="preserve"> </w:t>
      </w:r>
      <w:r w:rsidRPr="002F747D">
        <w:rPr>
          <w:rFonts w:ascii="Comic Sans MS" w:hAnsi="Comic Sans MS"/>
          <w:sz w:val="20"/>
          <w:szCs w:val="20"/>
          <w:lang w:val="cy-GB"/>
        </w:rPr>
        <w:t>yn</w:t>
      </w:r>
      <w:r w:rsidR="00940F3F" w:rsidRPr="002F747D">
        <w:rPr>
          <w:rFonts w:ascii="Comic Sans MS" w:hAnsi="Comic Sans MS"/>
          <w:sz w:val="20"/>
          <w:szCs w:val="20"/>
          <w:lang w:val="cy-GB"/>
        </w:rPr>
        <w:t xml:space="preserve"> </w:t>
      </w:r>
      <w:r w:rsidRPr="002F747D">
        <w:rPr>
          <w:rFonts w:ascii="Comic Sans MS" w:hAnsi="Comic Sans MS"/>
          <w:sz w:val="20"/>
          <w:szCs w:val="20"/>
          <w:lang w:val="cy-GB"/>
        </w:rPr>
        <w:t>eich</w:t>
      </w:r>
      <w:r w:rsidR="00940F3F" w:rsidRPr="002F747D">
        <w:rPr>
          <w:rFonts w:ascii="Comic Sans MS" w:hAnsi="Comic Sans MS"/>
          <w:sz w:val="20"/>
          <w:szCs w:val="20"/>
          <w:lang w:val="cy-GB"/>
        </w:rPr>
        <w:t xml:space="preserve"> </w:t>
      </w:r>
      <w:r w:rsidRPr="002F747D">
        <w:rPr>
          <w:rFonts w:ascii="Comic Sans MS" w:hAnsi="Comic Sans MS"/>
          <w:sz w:val="20"/>
          <w:szCs w:val="20"/>
          <w:lang w:val="cy-GB"/>
        </w:rPr>
        <w:t>ffeil</w:t>
      </w:r>
      <w:r w:rsidR="002F747D">
        <w:rPr>
          <w:rFonts w:ascii="Comic Sans MS" w:hAnsi="Comic Sans MS"/>
          <w:sz w:val="20"/>
          <w:szCs w:val="20"/>
          <w:lang w:val="cy-GB"/>
        </w:rPr>
        <w:t xml:space="preserve"> Bagloriaeth</w:t>
      </w:r>
      <w:r w:rsidR="00940F3F" w:rsidRPr="002F747D">
        <w:rPr>
          <w:rFonts w:ascii="Comic Sans MS" w:hAnsi="Comic Sans MS"/>
          <w:sz w:val="20"/>
          <w:szCs w:val="20"/>
          <w:lang w:val="cy-GB"/>
        </w:rPr>
        <w:t xml:space="preserve"> </w:t>
      </w:r>
      <w:r w:rsidRPr="002F747D">
        <w:rPr>
          <w:rFonts w:ascii="Comic Sans MS" w:hAnsi="Comic Sans MS"/>
          <w:sz w:val="20"/>
          <w:szCs w:val="20"/>
          <w:lang w:val="cy-GB"/>
        </w:rPr>
        <w:t>Cymru</w:t>
      </w:r>
    </w:p>
    <w:sectPr w:rsidR="00671D77" w:rsidRPr="002F747D" w:rsidSect="00413A93">
      <w:headerReference w:type="default" r:id="rId6"/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DB10" w14:textId="77777777" w:rsidR="003A2F90" w:rsidRDefault="003A2F90">
      <w:r>
        <w:separator/>
      </w:r>
    </w:p>
  </w:endnote>
  <w:endnote w:type="continuationSeparator" w:id="0">
    <w:p w14:paraId="383DBDEB" w14:textId="77777777" w:rsidR="003A2F90" w:rsidRDefault="003A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2E7A" w14:textId="77777777" w:rsidR="00BF6AF6" w:rsidRDefault="00902DA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DB46D1" wp14:editId="3338A096">
              <wp:simplePos x="0" y="0"/>
              <wp:positionH relativeFrom="column">
                <wp:posOffset>-457200</wp:posOffset>
              </wp:positionH>
              <wp:positionV relativeFrom="paragraph">
                <wp:posOffset>-640080</wp:posOffset>
              </wp:positionV>
              <wp:extent cx="7848600" cy="1069340"/>
              <wp:effectExtent l="0" t="0" r="0" b="0"/>
              <wp:wrapNone/>
              <wp:docPr id="155642017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48600" cy="1069340"/>
                        <a:chOff x="131" y="14851"/>
                        <a:chExt cx="12360" cy="1620"/>
                      </a:xfrm>
                    </wpg:grpSpPr>
                    <wps:wsp>
                      <wps:cNvPr id="856375241" name="Text Box 3"/>
                      <wps:cNvSpPr txBox="1">
                        <a:spLocks/>
                      </wps:cNvSpPr>
                      <wps:spPr bwMode="auto">
                        <a:xfrm>
                          <a:off x="731" y="14851"/>
                          <a:ext cx="11760" cy="1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43ECB" w14:textId="77777777" w:rsidR="00BF6AF6" w:rsidRPr="008B2291" w:rsidRDefault="00BF6AF6" w:rsidP="00BF6AF6">
                            <w:r>
                              <w:t xml:space="preserve">                     </w:t>
                            </w:r>
                            <w:r w:rsidR="00902DA4" w:rsidRPr="008B2291">
                              <w:rPr>
                                <w:noProof/>
                              </w:rPr>
                              <w:drawing>
                                <wp:inline distT="0" distB="0" distL="0" distR="0" wp14:anchorId="4F493804" wp14:editId="46F6D435">
                                  <wp:extent cx="616585" cy="690880"/>
                                  <wp:effectExtent l="0" t="0" r="0" b="0"/>
                                  <wp:docPr id="3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</w:t>
                            </w:r>
                            <w:r w:rsidR="00902DA4" w:rsidRPr="008B2291">
                              <w:rPr>
                                <w:noProof/>
                              </w:rPr>
                              <w:drawing>
                                <wp:inline distT="0" distB="0" distL="0" distR="0" wp14:anchorId="0637DE88" wp14:editId="2860C2C0">
                                  <wp:extent cx="669925" cy="690880"/>
                                  <wp:effectExtent l="0" t="0" r="0" b="0"/>
                                  <wp:docPr id="4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</w:t>
                            </w:r>
                            <w:r w:rsidR="00902DA4" w:rsidRPr="008B2291">
                              <w:rPr>
                                <w:noProof/>
                              </w:rPr>
                              <w:drawing>
                                <wp:inline distT="0" distB="0" distL="0" distR="0" wp14:anchorId="231C1432" wp14:editId="073F90D8">
                                  <wp:extent cx="669925" cy="755015"/>
                                  <wp:effectExtent l="0" t="0" r="0" b="0"/>
                                  <wp:docPr id="5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</w:t>
                            </w:r>
                            <w:r w:rsidR="00902DA4" w:rsidRPr="008B2291">
                              <w:rPr>
                                <w:noProof/>
                              </w:rPr>
                              <w:drawing>
                                <wp:inline distT="0" distB="0" distL="0" distR="0" wp14:anchorId="2CA4574E" wp14:editId="37B624F3">
                                  <wp:extent cx="680720" cy="755015"/>
                                  <wp:effectExtent l="0" t="0" r="0" b="0"/>
                                  <wp:docPr id="6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720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3781933" name="Text Box 4"/>
                      <wps:cNvSpPr txBox="1">
                        <a:spLocks/>
                      </wps:cNvSpPr>
                      <wps:spPr bwMode="auto">
                        <a:xfrm>
                          <a:off x="131" y="16111"/>
                          <a:ext cx="11640" cy="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5443D" w14:textId="77777777" w:rsidR="00BF6AF6" w:rsidRPr="004B0ADA" w:rsidRDefault="00BF6AF6" w:rsidP="00BF6AF6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4B0ADA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ALL WALES SCHOOL LIAISON CORE PROGRAMME/RHAGLEN GRAIDD CYSWLLT YSGOLION CYMRU GYFAN </w:t>
                            </w:r>
                          </w:p>
                          <w:p w14:paraId="3827A4BD" w14:textId="77777777" w:rsidR="00BF6AF6" w:rsidRPr="004B0ADA" w:rsidRDefault="00BF6AF6" w:rsidP="00BF6AF6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DB46D1" id="Group 2" o:spid="_x0000_s1028" style="position:absolute;margin-left:-36pt;margin-top:-50.4pt;width:618pt;height:84.2pt;z-index:251658240" coordorigin="131,14851" coordsize="12360,1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731;top:14851;width:11760;height:13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" filled="f" fillcolor="#9cf" stroked="f" strokecolor="#9cf">
                <v:path arrowok="t"/>
                <v:textbox>
                  <w:txbxContent>
                    <w:p w14:paraId="6FC43ECB" w14:textId="77777777" w:rsidR="00BF6AF6" w:rsidRPr="008B2291" w:rsidRDefault="00BF6AF6" w:rsidP="00BF6AF6">
                      <w:r>
                        <w:t xml:space="preserve">                     </w:t>
                      </w:r>
                      <w:r w:rsidR="00902DA4" w:rsidRPr="008B2291">
                        <w:rPr>
                          <w:noProof/>
                        </w:rPr>
                        <w:drawing>
                          <wp:inline distT="0" distB="0" distL="0" distR="0" wp14:anchorId="4F493804" wp14:editId="46F6D435">
                            <wp:extent cx="616585" cy="690880"/>
                            <wp:effectExtent l="0" t="0" r="0" b="0"/>
                            <wp:docPr id="3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 w:rsidR="00902DA4" w:rsidRPr="008B2291">
                        <w:rPr>
                          <w:noProof/>
                        </w:rPr>
                        <w:drawing>
                          <wp:inline distT="0" distB="0" distL="0" distR="0" wp14:anchorId="0637DE88" wp14:editId="2860C2C0">
                            <wp:extent cx="669925" cy="690880"/>
                            <wp:effectExtent l="0" t="0" r="0" b="0"/>
                            <wp:docPr id="4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925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</w:t>
                      </w:r>
                      <w:r w:rsidR="00902DA4" w:rsidRPr="008B2291">
                        <w:rPr>
                          <w:noProof/>
                        </w:rPr>
                        <w:drawing>
                          <wp:inline distT="0" distB="0" distL="0" distR="0" wp14:anchorId="231C1432" wp14:editId="073F90D8">
                            <wp:extent cx="669925" cy="755015"/>
                            <wp:effectExtent l="0" t="0" r="0" b="0"/>
                            <wp:docPr id="5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92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</w:t>
                      </w:r>
                      <w:r w:rsidR="00902DA4" w:rsidRPr="008B2291">
                        <w:rPr>
                          <w:noProof/>
                        </w:rPr>
                        <w:drawing>
                          <wp:inline distT="0" distB="0" distL="0" distR="0" wp14:anchorId="2CA4574E" wp14:editId="37B624F3">
                            <wp:extent cx="680720" cy="755015"/>
                            <wp:effectExtent l="0" t="0" r="0" b="0"/>
                            <wp:docPr id="6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720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30" type="#_x0000_t202" style="position:absolute;left:131;top:16111;width:1164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" fillcolor="#9cf" strokecolor="#9cf">
                <v:path arrowok="t"/>
                <v:textbox>
                  <w:txbxContent>
                    <w:p w14:paraId="4E55443D" w14:textId="77777777" w:rsidR="00BF6AF6" w:rsidRPr="004B0ADA" w:rsidRDefault="00BF6AF6" w:rsidP="00BF6AF6">
                      <w:pPr>
                        <w:jc w:val="center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4B0ADA">
                        <w:rPr>
                          <w:b/>
                          <w:color w:val="FFFFFF"/>
                          <w:sz w:val="16"/>
                          <w:szCs w:val="16"/>
                        </w:rPr>
                        <w:t xml:space="preserve">ALL WALES SCHOOL LIAISON CORE PROGRAMME/RHAGLEN GRAIDD CYSWLLT YSGOLION CYMRU GYFAN </w:t>
                      </w:r>
                    </w:p>
                    <w:p w14:paraId="3827A4BD" w14:textId="77777777" w:rsidR="00BF6AF6" w:rsidRPr="004B0ADA" w:rsidRDefault="00BF6AF6" w:rsidP="00BF6AF6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05AD" w14:textId="77777777" w:rsidR="003A2F90" w:rsidRDefault="003A2F90">
      <w:r>
        <w:separator/>
      </w:r>
    </w:p>
  </w:footnote>
  <w:footnote w:type="continuationSeparator" w:id="0">
    <w:p w14:paraId="623B08EE" w14:textId="77777777" w:rsidR="003A2F90" w:rsidRDefault="003A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7FB4" w14:textId="77777777" w:rsidR="00BF6AF6" w:rsidRDefault="00902D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571DD5" wp14:editId="4D2057F6">
              <wp:simplePos x="0" y="0"/>
              <wp:positionH relativeFrom="column">
                <wp:posOffset>-304800</wp:posOffset>
              </wp:positionH>
              <wp:positionV relativeFrom="paragraph">
                <wp:posOffset>-318770</wp:posOffset>
              </wp:positionV>
              <wp:extent cx="7086600" cy="1326515"/>
              <wp:effectExtent l="0" t="0" r="0" b="0"/>
              <wp:wrapNone/>
              <wp:docPr id="3675590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86600" cy="1326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1B6AE" w14:textId="77777777" w:rsidR="00BF6AF6" w:rsidRPr="00EB3054" w:rsidRDefault="00BF6AF6" w:rsidP="00BF6AF6">
                          <w:r>
                            <w:t xml:space="preserve">   </w:t>
                          </w:r>
                          <w:r w:rsidR="00902DA4" w:rsidRPr="00EB3054">
                            <w:rPr>
                              <w:noProof/>
                            </w:rPr>
                            <w:drawing>
                              <wp:inline distT="0" distB="0" distL="0" distR="0" wp14:anchorId="604041B5" wp14:editId="1C25B863">
                                <wp:extent cx="1084580" cy="1190625"/>
                                <wp:effectExtent l="0" t="0" r="0" b="0"/>
                                <wp:docPr id="1" name="Pictur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4580" cy="1190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</w:t>
                          </w:r>
                          <w:r w:rsidR="00B12152">
                            <w:t xml:space="preserve">                                           </w:t>
                          </w:r>
                          <w:r>
                            <w:t xml:space="preserve"> </w:t>
                          </w:r>
                          <w:r w:rsidR="00902DA4">
                            <w:rPr>
                              <w:noProof/>
                            </w:rPr>
                            <w:drawing>
                              <wp:inline distT="0" distB="0" distL="0" distR="0" wp14:anchorId="6E1F7C90" wp14:editId="48FA8EE8">
                                <wp:extent cx="1095375" cy="1073785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1073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71D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4pt;margin-top:-25.1pt;width:558pt;height:10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" stroked="f">
              <v:path arrowok="t"/>
              <v:textbox>
                <w:txbxContent>
                  <w:p w14:paraId="6A81B6AE" w14:textId="77777777" w:rsidR="00BF6AF6" w:rsidRPr="00EB3054" w:rsidRDefault="00BF6AF6" w:rsidP="00BF6AF6">
                    <w:r>
                      <w:t xml:space="preserve">   </w:t>
                    </w:r>
                    <w:r w:rsidR="00902DA4" w:rsidRPr="00EB3054">
                      <w:rPr>
                        <w:noProof/>
                      </w:rPr>
                      <w:drawing>
                        <wp:inline distT="0" distB="0" distL="0" distR="0" wp14:anchorId="604041B5" wp14:editId="1C25B863">
                          <wp:extent cx="1084580" cy="1190625"/>
                          <wp:effectExtent l="0" t="0" r="0" b="0"/>
                          <wp:docPr id="1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4580" cy="1190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</w:t>
                    </w:r>
                    <w:r w:rsidR="00B12152">
                      <w:t xml:space="preserve">                                           </w:t>
                    </w:r>
                    <w:r>
                      <w:t xml:space="preserve"> </w:t>
                    </w:r>
                    <w:r w:rsidR="00902DA4">
                      <w:rPr>
                        <w:noProof/>
                      </w:rPr>
                      <w:drawing>
                        <wp:inline distT="0" distB="0" distL="0" distR="0" wp14:anchorId="6E1F7C90" wp14:editId="48FA8EE8">
                          <wp:extent cx="1095375" cy="1073785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1073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52"/>
    <w:rsid w:val="000045AA"/>
    <w:rsid w:val="00004E92"/>
    <w:rsid w:val="00006212"/>
    <w:rsid w:val="000078A0"/>
    <w:rsid w:val="00010E02"/>
    <w:rsid w:val="000139DF"/>
    <w:rsid w:val="00030256"/>
    <w:rsid w:val="00031908"/>
    <w:rsid w:val="00032A0F"/>
    <w:rsid w:val="00047662"/>
    <w:rsid w:val="0005023B"/>
    <w:rsid w:val="000506DF"/>
    <w:rsid w:val="00054F48"/>
    <w:rsid w:val="00055118"/>
    <w:rsid w:val="000553BB"/>
    <w:rsid w:val="00056A95"/>
    <w:rsid w:val="000577D2"/>
    <w:rsid w:val="00060558"/>
    <w:rsid w:val="000625A4"/>
    <w:rsid w:val="00062918"/>
    <w:rsid w:val="0006415B"/>
    <w:rsid w:val="00072B0F"/>
    <w:rsid w:val="0007355B"/>
    <w:rsid w:val="00073AD8"/>
    <w:rsid w:val="000772EB"/>
    <w:rsid w:val="000777E2"/>
    <w:rsid w:val="00080FE4"/>
    <w:rsid w:val="00094EC3"/>
    <w:rsid w:val="000A16BE"/>
    <w:rsid w:val="000B4687"/>
    <w:rsid w:val="000B4F53"/>
    <w:rsid w:val="000C294C"/>
    <w:rsid w:val="000C3225"/>
    <w:rsid w:val="000C3E21"/>
    <w:rsid w:val="000D53AD"/>
    <w:rsid w:val="000E3926"/>
    <w:rsid w:val="000E54A7"/>
    <w:rsid w:val="000F0E60"/>
    <w:rsid w:val="000F5758"/>
    <w:rsid w:val="000F6719"/>
    <w:rsid w:val="000F72C6"/>
    <w:rsid w:val="000F74C6"/>
    <w:rsid w:val="00101EA7"/>
    <w:rsid w:val="0010217F"/>
    <w:rsid w:val="00105CF6"/>
    <w:rsid w:val="00106A17"/>
    <w:rsid w:val="00106AB2"/>
    <w:rsid w:val="00111D48"/>
    <w:rsid w:val="0011399A"/>
    <w:rsid w:val="0011712C"/>
    <w:rsid w:val="00122C3B"/>
    <w:rsid w:val="00130DB7"/>
    <w:rsid w:val="00135A0B"/>
    <w:rsid w:val="001570EB"/>
    <w:rsid w:val="00161EFD"/>
    <w:rsid w:val="00165DF2"/>
    <w:rsid w:val="00166516"/>
    <w:rsid w:val="00170615"/>
    <w:rsid w:val="00171D6C"/>
    <w:rsid w:val="001733AD"/>
    <w:rsid w:val="00195308"/>
    <w:rsid w:val="001B201B"/>
    <w:rsid w:val="001C258A"/>
    <w:rsid w:val="001D0181"/>
    <w:rsid w:val="001D75FB"/>
    <w:rsid w:val="001E1091"/>
    <w:rsid w:val="001E27EC"/>
    <w:rsid w:val="001E4FFE"/>
    <w:rsid w:val="001F42FA"/>
    <w:rsid w:val="00206C69"/>
    <w:rsid w:val="0020720D"/>
    <w:rsid w:val="0021330D"/>
    <w:rsid w:val="00220D97"/>
    <w:rsid w:val="002218C0"/>
    <w:rsid w:val="00226C16"/>
    <w:rsid w:val="00234254"/>
    <w:rsid w:val="00237556"/>
    <w:rsid w:val="002401A6"/>
    <w:rsid w:val="002417FB"/>
    <w:rsid w:val="002445BD"/>
    <w:rsid w:val="00247C56"/>
    <w:rsid w:val="00250D13"/>
    <w:rsid w:val="00251735"/>
    <w:rsid w:val="0026623F"/>
    <w:rsid w:val="002676C7"/>
    <w:rsid w:val="00275669"/>
    <w:rsid w:val="0028022C"/>
    <w:rsid w:val="00283A24"/>
    <w:rsid w:val="00287E99"/>
    <w:rsid w:val="002A1582"/>
    <w:rsid w:val="002B6379"/>
    <w:rsid w:val="002B7DAF"/>
    <w:rsid w:val="002D2FFF"/>
    <w:rsid w:val="002E355C"/>
    <w:rsid w:val="002F747D"/>
    <w:rsid w:val="00310481"/>
    <w:rsid w:val="0031412F"/>
    <w:rsid w:val="00317D7B"/>
    <w:rsid w:val="00320423"/>
    <w:rsid w:val="00324989"/>
    <w:rsid w:val="00327C9C"/>
    <w:rsid w:val="0033287B"/>
    <w:rsid w:val="003336E6"/>
    <w:rsid w:val="0034030F"/>
    <w:rsid w:val="003470C9"/>
    <w:rsid w:val="0035448D"/>
    <w:rsid w:val="003601F5"/>
    <w:rsid w:val="00364CB1"/>
    <w:rsid w:val="00392132"/>
    <w:rsid w:val="003979CD"/>
    <w:rsid w:val="003A0758"/>
    <w:rsid w:val="003A1962"/>
    <w:rsid w:val="003A2F90"/>
    <w:rsid w:val="003A48EF"/>
    <w:rsid w:val="003C3930"/>
    <w:rsid w:val="003C4289"/>
    <w:rsid w:val="003C7BA1"/>
    <w:rsid w:val="003D467A"/>
    <w:rsid w:val="003E0BAB"/>
    <w:rsid w:val="003F1B8A"/>
    <w:rsid w:val="003F798F"/>
    <w:rsid w:val="00400102"/>
    <w:rsid w:val="00400687"/>
    <w:rsid w:val="00402920"/>
    <w:rsid w:val="004071E1"/>
    <w:rsid w:val="00407594"/>
    <w:rsid w:val="0041113C"/>
    <w:rsid w:val="00413A93"/>
    <w:rsid w:val="00414B3B"/>
    <w:rsid w:val="00422ED5"/>
    <w:rsid w:val="00427C24"/>
    <w:rsid w:val="00431EAF"/>
    <w:rsid w:val="00437561"/>
    <w:rsid w:val="004538B4"/>
    <w:rsid w:val="00464BFD"/>
    <w:rsid w:val="004715C1"/>
    <w:rsid w:val="00473739"/>
    <w:rsid w:val="00475FE6"/>
    <w:rsid w:val="00477FFB"/>
    <w:rsid w:val="004815B1"/>
    <w:rsid w:val="004862C3"/>
    <w:rsid w:val="004865C3"/>
    <w:rsid w:val="00493390"/>
    <w:rsid w:val="00495A96"/>
    <w:rsid w:val="004A70A1"/>
    <w:rsid w:val="004B0C81"/>
    <w:rsid w:val="004C2B8B"/>
    <w:rsid w:val="004C4CEE"/>
    <w:rsid w:val="004C73D9"/>
    <w:rsid w:val="004C7879"/>
    <w:rsid w:val="004D60D6"/>
    <w:rsid w:val="004E254C"/>
    <w:rsid w:val="004E4158"/>
    <w:rsid w:val="004F1EED"/>
    <w:rsid w:val="0050158E"/>
    <w:rsid w:val="0050353D"/>
    <w:rsid w:val="00505BF5"/>
    <w:rsid w:val="00507A50"/>
    <w:rsid w:val="005134FC"/>
    <w:rsid w:val="005136FE"/>
    <w:rsid w:val="00516CB2"/>
    <w:rsid w:val="00531797"/>
    <w:rsid w:val="00532BCC"/>
    <w:rsid w:val="00533097"/>
    <w:rsid w:val="00536E6F"/>
    <w:rsid w:val="00541339"/>
    <w:rsid w:val="00541C32"/>
    <w:rsid w:val="005567FC"/>
    <w:rsid w:val="00563938"/>
    <w:rsid w:val="005756B5"/>
    <w:rsid w:val="00575D6A"/>
    <w:rsid w:val="00576F18"/>
    <w:rsid w:val="00582FD2"/>
    <w:rsid w:val="00586D49"/>
    <w:rsid w:val="005874DB"/>
    <w:rsid w:val="00587C61"/>
    <w:rsid w:val="00592E34"/>
    <w:rsid w:val="0059455E"/>
    <w:rsid w:val="005C10B3"/>
    <w:rsid w:val="005C2D61"/>
    <w:rsid w:val="005C5665"/>
    <w:rsid w:val="005D7559"/>
    <w:rsid w:val="005E2577"/>
    <w:rsid w:val="005E48BD"/>
    <w:rsid w:val="005E7B0A"/>
    <w:rsid w:val="005E7B97"/>
    <w:rsid w:val="005F4D23"/>
    <w:rsid w:val="005F68B2"/>
    <w:rsid w:val="00602E5F"/>
    <w:rsid w:val="00603431"/>
    <w:rsid w:val="006075B4"/>
    <w:rsid w:val="00616726"/>
    <w:rsid w:val="00620BC4"/>
    <w:rsid w:val="006309CF"/>
    <w:rsid w:val="00634C35"/>
    <w:rsid w:val="00634D7E"/>
    <w:rsid w:val="006443A1"/>
    <w:rsid w:val="00646743"/>
    <w:rsid w:val="00646822"/>
    <w:rsid w:val="00651436"/>
    <w:rsid w:val="0065330C"/>
    <w:rsid w:val="00655652"/>
    <w:rsid w:val="00665F99"/>
    <w:rsid w:val="006673BB"/>
    <w:rsid w:val="00671D77"/>
    <w:rsid w:val="0068198B"/>
    <w:rsid w:val="0069141C"/>
    <w:rsid w:val="006A2C2E"/>
    <w:rsid w:val="006B3CB2"/>
    <w:rsid w:val="006B62F7"/>
    <w:rsid w:val="006C3866"/>
    <w:rsid w:val="006C6987"/>
    <w:rsid w:val="006D50D0"/>
    <w:rsid w:val="006D5915"/>
    <w:rsid w:val="006E3ACE"/>
    <w:rsid w:val="006E53EB"/>
    <w:rsid w:val="006E7945"/>
    <w:rsid w:val="006F79D5"/>
    <w:rsid w:val="007056F5"/>
    <w:rsid w:val="007132C5"/>
    <w:rsid w:val="00716BAF"/>
    <w:rsid w:val="00726789"/>
    <w:rsid w:val="0073311D"/>
    <w:rsid w:val="00734456"/>
    <w:rsid w:val="007559CD"/>
    <w:rsid w:val="007565B6"/>
    <w:rsid w:val="00760F5C"/>
    <w:rsid w:val="00761F5A"/>
    <w:rsid w:val="007712C9"/>
    <w:rsid w:val="007746A6"/>
    <w:rsid w:val="00785A8D"/>
    <w:rsid w:val="007A0014"/>
    <w:rsid w:val="007A48DF"/>
    <w:rsid w:val="007A4977"/>
    <w:rsid w:val="007A57FE"/>
    <w:rsid w:val="007B017D"/>
    <w:rsid w:val="007B0939"/>
    <w:rsid w:val="007C5218"/>
    <w:rsid w:val="007C65FB"/>
    <w:rsid w:val="007D2382"/>
    <w:rsid w:val="007D7C99"/>
    <w:rsid w:val="007F35BE"/>
    <w:rsid w:val="007F3F69"/>
    <w:rsid w:val="007F5F4F"/>
    <w:rsid w:val="007F6280"/>
    <w:rsid w:val="00803D62"/>
    <w:rsid w:val="008069C8"/>
    <w:rsid w:val="008112D6"/>
    <w:rsid w:val="00812031"/>
    <w:rsid w:val="00815AC7"/>
    <w:rsid w:val="0081646E"/>
    <w:rsid w:val="00816C82"/>
    <w:rsid w:val="00820706"/>
    <w:rsid w:val="00822011"/>
    <w:rsid w:val="00822758"/>
    <w:rsid w:val="00831984"/>
    <w:rsid w:val="00845F4D"/>
    <w:rsid w:val="00851CC8"/>
    <w:rsid w:val="0085309D"/>
    <w:rsid w:val="00881CB6"/>
    <w:rsid w:val="00882C81"/>
    <w:rsid w:val="00884976"/>
    <w:rsid w:val="008866DC"/>
    <w:rsid w:val="00892C2E"/>
    <w:rsid w:val="00894A1E"/>
    <w:rsid w:val="0089596B"/>
    <w:rsid w:val="008A5499"/>
    <w:rsid w:val="008B1805"/>
    <w:rsid w:val="008B2D1C"/>
    <w:rsid w:val="008C0783"/>
    <w:rsid w:val="008C32FD"/>
    <w:rsid w:val="008C3308"/>
    <w:rsid w:val="008C4C27"/>
    <w:rsid w:val="008C679A"/>
    <w:rsid w:val="008C7F89"/>
    <w:rsid w:val="008D0E5B"/>
    <w:rsid w:val="008F351B"/>
    <w:rsid w:val="00902DA4"/>
    <w:rsid w:val="0090453A"/>
    <w:rsid w:val="00910BA5"/>
    <w:rsid w:val="009118B8"/>
    <w:rsid w:val="00911E50"/>
    <w:rsid w:val="00927AE0"/>
    <w:rsid w:val="009329B0"/>
    <w:rsid w:val="00933133"/>
    <w:rsid w:val="009332E1"/>
    <w:rsid w:val="009363CC"/>
    <w:rsid w:val="00940F3F"/>
    <w:rsid w:val="0094110B"/>
    <w:rsid w:val="009430B1"/>
    <w:rsid w:val="00947929"/>
    <w:rsid w:val="00952F6E"/>
    <w:rsid w:val="009560CE"/>
    <w:rsid w:val="00956DA8"/>
    <w:rsid w:val="00965A08"/>
    <w:rsid w:val="00980658"/>
    <w:rsid w:val="00986300"/>
    <w:rsid w:val="00990800"/>
    <w:rsid w:val="009954F9"/>
    <w:rsid w:val="009957D0"/>
    <w:rsid w:val="009A489F"/>
    <w:rsid w:val="009A7967"/>
    <w:rsid w:val="009B162E"/>
    <w:rsid w:val="009B42BD"/>
    <w:rsid w:val="009C1F96"/>
    <w:rsid w:val="009C7DE3"/>
    <w:rsid w:val="009D0DE7"/>
    <w:rsid w:val="009D73D9"/>
    <w:rsid w:val="009D7A13"/>
    <w:rsid w:val="009E127D"/>
    <w:rsid w:val="009E35B3"/>
    <w:rsid w:val="009E3C43"/>
    <w:rsid w:val="009F04B0"/>
    <w:rsid w:val="009F4DB8"/>
    <w:rsid w:val="00A0038A"/>
    <w:rsid w:val="00A1260C"/>
    <w:rsid w:val="00A16251"/>
    <w:rsid w:val="00A17843"/>
    <w:rsid w:val="00A279E2"/>
    <w:rsid w:val="00A3436A"/>
    <w:rsid w:val="00A35EB8"/>
    <w:rsid w:val="00A46497"/>
    <w:rsid w:val="00A47EC7"/>
    <w:rsid w:val="00A50D07"/>
    <w:rsid w:val="00A56E87"/>
    <w:rsid w:val="00A57961"/>
    <w:rsid w:val="00A60771"/>
    <w:rsid w:val="00A617FF"/>
    <w:rsid w:val="00A71C55"/>
    <w:rsid w:val="00A73DAF"/>
    <w:rsid w:val="00A751BD"/>
    <w:rsid w:val="00A76A2E"/>
    <w:rsid w:val="00A77A57"/>
    <w:rsid w:val="00A91F06"/>
    <w:rsid w:val="00A96087"/>
    <w:rsid w:val="00A96E84"/>
    <w:rsid w:val="00AA4239"/>
    <w:rsid w:val="00AA62CD"/>
    <w:rsid w:val="00AB0483"/>
    <w:rsid w:val="00AB2B9D"/>
    <w:rsid w:val="00AC0D5E"/>
    <w:rsid w:val="00AD514C"/>
    <w:rsid w:val="00AD6F06"/>
    <w:rsid w:val="00AD7821"/>
    <w:rsid w:val="00AE1985"/>
    <w:rsid w:val="00AF03A6"/>
    <w:rsid w:val="00AF6445"/>
    <w:rsid w:val="00B04AFC"/>
    <w:rsid w:val="00B05B4B"/>
    <w:rsid w:val="00B0616C"/>
    <w:rsid w:val="00B12071"/>
    <w:rsid w:val="00B12152"/>
    <w:rsid w:val="00B140DF"/>
    <w:rsid w:val="00B14141"/>
    <w:rsid w:val="00B147F9"/>
    <w:rsid w:val="00B17CAD"/>
    <w:rsid w:val="00B21A25"/>
    <w:rsid w:val="00B26DFB"/>
    <w:rsid w:val="00B27D9D"/>
    <w:rsid w:val="00B33052"/>
    <w:rsid w:val="00B43104"/>
    <w:rsid w:val="00B61C5F"/>
    <w:rsid w:val="00B668FA"/>
    <w:rsid w:val="00B7183A"/>
    <w:rsid w:val="00B74866"/>
    <w:rsid w:val="00B74EA5"/>
    <w:rsid w:val="00B800BC"/>
    <w:rsid w:val="00B84532"/>
    <w:rsid w:val="00B93124"/>
    <w:rsid w:val="00BA12D4"/>
    <w:rsid w:val="00BA40D7"/>
    <w:rsid w:val="00BA6AED"/>
    <w:rsid w:val="00BC2CB0"/>
    <w:rsid w:val="00BC4C56"/>
    <w:rsid w:val="00BE5840"/>
    <w:rsid w:val="00BE5EB3"/>
    <w:rsid w:val="00BE72E3"/>
    <w:rsid w:val="00BF2A17"/>
    <w:rsid w:val="00BF6AF6"/>
    <w:rsid w:val="00C16AEA"/>
    <w:rsid w:val="00C21AAB"/>
    <w:rsid w:val="00C24F28"/>
    <w:rsid w:val="00C25E1E"/>
    <w:rsid w:val="00C37725"/>
    <w:rsid w:val="00C400B8"/>
    <w:rsid w:val="00C47C4D"/>
    <w:rsid w:val="00C501CA"/>
    <w:rsid w:val="00C51B7F"/>
    <w:rsid w:val="00C626B5"/>
    <w:rsid w:val="00C63BB2"/>
    <w:rsid w:val="00C6759F"/>
    <w:rsid w:val="00C707E6"/>
    <w:rsid w:val="00C85578"/>
    <w:rsid w:val="00C867CC"/>
    <w:rsid w:val="00C966A7"/>
    <w:rsid w:val="00C97E47"/>
    <w:rsid w:val="00CB751B"/>
    <w:rsid w:val="00CC0B3B"/>
    <w:rsid w:val="00CC25B7"/>
    <w:rsid w:val="00CD3199"/>
    <w:rsid w:val="00CD3B74"/>
    <w:rsid w:val="00CD684B"/>
    <w:rsid w:val="00CE1791"/>
    <w:rsid w:val="00CE5548"/>
    <w:rsid w:val="00CE7294"/>
    <w:rsid w:val="00CF0EF0"/>
    <w:rsid w:val="00CF6F9B"/>
    <w:rsid w:val="00D06C07"/>
    <w:rsid w:val="00D13443"/>
    <w:rsid w:val="00D164A9"/>
    <w:rsid w:val="00D1671C"/>
    <w:rsid w:val="00D204EA"/>
    <w:rsid w:val="00D22D0D"/>
    <w:rsid w:val="00D50940"/>
    <w:rsid w:val="00D560D8"/>
    <w:rsid w:val="00D6265D"/>
    <w:rsid w:val="00D62796"/>
    <w:rsid w:val="00D63C50"/>
    <w:rsid w:val="00D70E48"/>
    <w:rsid w:val="00D735F1"/>
    <w:rsid w:val="00D83E0A"/>
    <w:rsid w:val="00D87EA7"/>
    <w:rsid w:val="00D92CF7"/>
    <w:rsid w:val="00D939E9"/>
    <w:rsid w:val="00D96C51"/>
    <w:rsid w:val="00DA009D"/>
    <w:rsid w:val="00DB391A"/>
    <w:rsid w:val="00DB5127"/>
    <w:rsid w:val="00DD2F64"/>
    <w:rsid w:val="00DE21FA"/>
    <w:rsid w:val="00DE23CD"/>
    <w:rsid w:val="00DE3AA2"/>
    <w:rsid w:val="00DE4B92"/>
    <w:rsid w:val="00DE6C7B"/>
    <w:rsid w:val="00DF1484"/>
    <w:rsid w:val="00DF5084"/>
    <w:rsid w:val="00DF636A"/>
    <w:rsid w:val="00DF7250"/>
    <w:rsid w:val="00DF7EA8"/>
    <w:rsid w:val="00E04EF7"/>
    <w:rsid w:val="00E1176B"/>
    <w:rsid w:val="00E20499"/>
    <w:rsid w:val="00E20F32"/>
    <w:rsid w:val="00E21D80"/>
    <w:rsid w:val="00E36E0F"/>
    <w:rsid w:val="00E529EA"/>
    <w:rsid w:val="00E57D12"/>
    <w:rsid w:val="00E60EB8"/>
    <w:rsid w:val="00E60F74"/>
    <w:rsid w:val="00E70493"/>
    <w:rsid w:val="00E768C5"/>
    <w:rsid w:val="00E87818"/>
    <w:rsid w:val="00EA19A7"/>
    <w:rsid w:val="00EA4BC8"/>
    <w:rsid w:val="00EA61EB"/>
    <w:rsid w:val="00EB0992"/>
    <w:rsid w:val="00EC135C"/>
    <w:rsid w:val="00ED0D11"/>
    <w:rsid w:val="00ED303B"/>
    <w:rsid w:val="00ED445C"/>
    <w:rsid w:val="00EE31B5"/>
    <w:rsid w:val="00F012A1"/>
    <w:rsid w:val="00F359BD"/>
    <w:rsid w:val="00F40576"/>
    <w:rsid w:val="00F40A06"/>
    <w:rsid w:val="00F520FF"/>
    <w:rsid w:val="00F52238"/>
    <w:rsid w:val="00F54693"/>
    <w:rsid w:val="00F54A3D"/>
    <w:rsid w:val="00F61A8B"/>
    <w:rsid w:val="00F62676"/>
    <w:rsid w:val="00F64758"/>
    <w:rsid w:val="00F861D1"/>
    <w:rsid w:val="00F90812"/>
    <w:rsid w:val="00F90DA3"/>
    <w:rsid w:val="00F922DC"/>
    <w:rsid w:val="00F92CF1"/>
    <w:rsid w:val="00F94F71"/>
    <w:rsid w:val="00FA0689"/>
    <w:rsid w:val="00FB31F8"/>
    <w:rsid w:val="00FB4D3C"/>
    <w:rsid w:val="00FC4020"/>
    <w:rsid w:val="00FC4221"/>
    <w:rsid w:val="00FD0938"/>
    <w:rsid w:val="00FD4700"/>
    <w:rsid w:val="00FD6587"/>
    <w:rsid w:val="00FD6B16"/>
    <w:rsid w:val="00FE0646"/>
    <w:rsid w:val="00FE3459"/>
    <w:rsid w:val="00FE4BC0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09B888"/>
  <w15:chartTrackingRefBased/>
  <w15:docId w15:val="{16C23A97-BA58-3D4A-8B20-6F95F75C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15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F6A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6AF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121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locked/>
    <w:rsid w:val="00B12152"/>
    <w:rPr>
      <w:rFonts w:ascii="Calibri" w:hAnsi="Calibri"/>
      <w:sz w:val="22"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swp90038\Templates\Four%20For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d:\data\swp90038\Templates\Four Forces.dot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Ysgol Gyfun</vt:lpstr>
      <vt:lpstr>Ysgol Gyfun</vt:lpstr>
    </vt:vector>
  </TitlesOfParts>
  <Company>South Wales Police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Bac - Tystiolaeth o ymweliad gan SHCY</dc:title>
  <dc:subject/>
  <dc:creator>Holland Andrew</dc:creator>
  <cp:keywords/>
  <cp:lastModifiedBy>Andy Holland</cp:lastModifiedBy>
  <cp:revision>2</cp:revision>
  <cp:lastPrinted>2013-02-20T17:13:00Z</cp:lastPrinted>
  <dcterms:created xsi:type="dcterms:W3CDTF">2023-05-15T12:04:00Z</dcterms:created>
  <dcterms:modified xsi:type="dcterms:W3CDTF">2023-05-15T12:04:00Z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8792a5e0-b010-46a1-8874-4332353efe9a</vt:lpwstr>
  </property>
  <property fmtid="{D5CDD505-2E9C-101B-9397-08002B2CF9AE}" pid="3" name="SWPIL">
    <vt:lpwstr>NOT PROTECTIVELY MARKED</vt:lpwstr>
  </property>
  <property fmtid="{D5CDD505-2E9C-101B-9397-08002B2CF9AE}" pid="4" name="SWPVNV">
    <vt:lpwstr>No Visual Mark</vt:lpwstr>
  </property>
</Properties>
</file>